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1FB41" w14:textId="0457A58F" w:rsidR="00517531" w:rsidRDefault="0080285D" w:rsidP="0080285D">
      <w:pPr>
        <w:tabs>
          <w:tab w:val="left" w:pos="998"/>
          <w:tab w:val="left" w:pos="4158"/>
          <w:tab w:val="left" w:pos="6598"/>
          <w:tab w:val="left" w:pos="9038"/>
        </w:tabs>
        <w:jc w:val="center"/>
        <w:rPr>
          <w:rFonts w:ascii="Arial" w:hAnsi="Arial" w:cs="Arial"/>
          <w:b/>
          <w:caps/>
          <w:noProof/>
          <w:szCs w:val="36"/>
          <w:lang w:val="uk-UA"/>
        </w:rPr>
      </w:pPr>
      <w:r w:rsidRPr="0080285D">
        <w:rPr>
          <w:rFonts w:ascii="Arial" w:hAnsi="Arial" w:cs="Arial"/>
          <w:b/>
          <w:caps/>
          <w:noProof/>
          <w:szCs w:val="36"/>
          <w:lang w:val="en-US"/>
        </w:rPr>
        <w:t xml:space="preserve">Room reservation request / </w:t>
      </w:r>
      <w:r w:rsidRPr="0080285D">
        <w:rPr>
          <w:rFonts w:ascii="Arial" w:hAnsi="Arial" w:cs="Arial"/>
          <w:b/>
          <w:caps/>
          <w:noProof/>
          <w:szCs w:val="36"/>
          <w:lang w:val="uk-UA"/>
        </w:rPr>
        <w:t>запит на бронювання</w:t>
      </w:r>
      <w:r w:rsidRPr="0080285D">
        <w:rPr>
          <w:rFonts w:ascii="Arial" w:hAnsi="Arial" w:cs="Arial"/>
          <w:b/>
          <w:caps/>
          <w:noProof/>
          <w:szCs w:val="36"/>
          <w:lang w:val="en-US"/>
        </w:rPr>
        <w:t xml:space="preserve"> </w:t>
      </w:r>
      <w:r w:rsidRPr="0080285D">
        <w:rPr>
          <w:rFonts w:ascii="Arial" w:hAnsi="Arial" w:cs="Arial"/>
          <w:b/>
          <w:caps/>
          <w:noProof/>
          <w:szCs w:val="36"/>
          <w:lang w:val="uk-UA"/>
        </w:rPr>
        <w:t>номеру</w:t>
      </w:r>
    </w:p>
    <w:p w14:paraId="3E0FCF7E" w14:textId="7C32EE38" w:rsidR="003B3CAB" w:rsidRPr="003B3CAB" w:rsidRDefault="003B3CAB" w:rsidP="0080285D">
      <w:pPr>
        <w:tabs>
          <w:tab w:val="left" w:pos="998"/>
          <w:tab w:val="left" w:pos="4158"/>
          <w:tab w:val="left" w:pos="6598"/>
          <w:tab w:val="left" w:pos="9038"/>
        </w:tabs>
        <w:jc w:val="center"/>
        <w:rPr>
          <w:rFonts w:ascii="Arial" w:hAnsi="Arial" w:cs="Arial"/>
          <w:b/>
          <w:caps/>
          <w:noProof/>
          <w:szCs w:val="36"/>
          <w:lang w:val="en-US"/>
        </w:rPr>
      </w:pPr>
      <w:r w:rsidRPr="003B3CAB">
        <w:rPr>
          <w:rFonts w:ascii="Arial" w:hAnsi="Arial" w:cs="Arial"/>
          <w:b/>
          <w:bCs/>
          <w:caps/>
          <w:noProof/>
          <w:szCs w:val="36"/>
          <w:lang w:val="en-US"/>
        </w:rPr>
        <w:t>KYIV MEDIA WEEK (September 17-21)</w:t>
      </w:r>
    </w:p>
    <w:p w14:paraId="5BB61782" w14:textId="77777777" w:rsidR="00534E18" w:rsidRDefault="00534E18" w:rsidP="00534E18">
      <w:pPr>
        <w:tabs>
          <w:tab w:val="left" w:pos="998"/>
          <w:tab w:val="left" w:pos="4158"/>
          <w:tab w:val="left" w:pos="6598"/>
          <w:tab w:val="left" w:pos="9038"/>
        </w:tabs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14:paraId="08CEF5A4" w14:textId="77777777" w:rsidR="00FF47DF" w:rsidRPr="0080285D" w:rsidRDefault="00FF47DF" w:rsidP="00534E18">
      <w:pPr>
        <w:tabs>
          <w:tab w:val="left" w:pos="998"/>
          <w:tab w:val="left" w:pos="4158"/>
          <w:tab w:val="left" w:pos="6598"/>
          <w:tab w:val="left" w:pos="9038"/>
        </w:tabs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8941" w:type="dxa"/>
        <w:tblInd w:w="-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43"/>
        <w:gridCol w:w="1460"/>
        <w:gridCol w:w="1875"/>
        <w:gridCol w:w="2463"/>
      </w:tblGrid>
      <w:tr w:rsidR="0080285D" w:rsidRPr="0080285D" w14:paraId="3D0F2ECF" w14:textId="54A101BF" w:rsidTr="00420728">
        <w:trPr>
          <w:trHeight w:val="135"/>
        </w:trPr>
        <w:tc>
          <w:tcPr>
            <w:tcW w:w="3143" w:type="dxa"/>
            <w:shd w:val="clear" w:color="auto" w:fill="F2F2F2" w:themeFill="background1" w:themeFillShade="F2"/>
            <w:vAlign w:val="center"/>
          </w:tcPr>
          <w:p w14:paraId="73B0AE44" w14:textId="77777777" w:rsidR="0080285D" w:rsidRPr="00BF766B" w:rsidRDefault="0080285D" w:rsidP="00C4055F">
            <w:pPr>
              <w:ind w:firstLine="3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BF76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Room</w:t>
            </w:r>
            <w:r w:rsidRPr="00BF76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BF766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Category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5C1A50F3" w14:textId="197FE8AC" w:rsidR="0080285D" w:rsidRPr="0080285D" w:rsidRDefault="0080285D" w:rsidP="00C405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8028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Single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14:paraId="78A069FE" w14:textId="2316F29A" w:rsidR="0080285D" w:rsidRPr="0080285D" w:rsidRDefault="0080285D" w:rsidP="001C5F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80285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Double</w:t>
            </w:r>
          </w:p>
        </w:tc>
        <w:tc>
          <w:tcPr>
            <w:tcW w:w="2463" w:type="dxa"/>
            <w:shd w:val="clear" w:color="auto" w:fill="F2F2F2" w:themeFill="background1" w:themeFillShade="F2"/>
          </w:tcPr>
          <w:p w14:paraId="3FCCDBB2" w14:textId="6A920C60" w:rsidR="0080285D" w:rsidRPr="004746D3" w:rsidRDefault="004746D3" w:rsidP="001C5F9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Guest’s request</w:t>
            </w:r>
            <w:r w:rsidRPr="004746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/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quantity</w:t>
            </w:r>
          </w:p>
        </w:tc>
      </w:tr>
      <w:tr w:rsidR="0080285D" w:rsidRPr="00426817" w14:paraId="2D30CDF1" w14:textId="3115174D" w:rsidTr="00420728">
        <w:trPr>
          <w:trHeight w:val="159"/>
        </w:trPr>
        <w:tc>
          <w:tcPr>
            <w:tcW w:w="3143" w:type="dxa"/>
            <w:shd w:val="clear" w:color="auto" w:fill="F2F2F2" w:themeFill="background1" w:themeFillShade="F2"/>
          </w:tcPr>
          <w:p w14:paraId="0A8386A8" w14:textId="58A2047E" w:rsidR="0080285D" w:rsidRPr="00BF766B" w:rsidRDefault="0080285D" w:rsidP="00C4055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F766B">
              <w:rPr>
                <w:rFonts w:ascii="Arial" w:hAnsi="Arial" w:cs="Arial"/>
                <w:b/>
                <w:bCs/>
                <w:sz w:val="20"/>
                <w:szCs w:val="20"/>
              </w:rPr>
              <w:t>Категорія</w:t>
            </w:r>
            <w:proofErr w:type="spellEnd"/>
            <w:r w:rsidRPr="00BF766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F766B">
              <w:rPr>
                <w:rFonts w:ascii="Arial" w:hAnsi="Arial" w:cs="Arial"/>
                <w:b/>
                <w:bCs/>
                <w:sz w:val="20"/>
                <w:szCs w:val="20"/>
              </w:rPr>
              <w:t>номеру</w:t>
            </w:r>
          </w:p>
        </w:tc>
        <w:tc>
          <w:tcPr>
            <w:tcW w:w="1460" w:type="dxa"/>
            <w:shd w:val="clear" w:color="auto" w:fill="F2F2F2" w:themeFill="background1" w:themeFillShade="F2"/>
          </w:tcPr>
          <w:p w14:paraId="72D18B22" w14:textId="49BA9572" w:rsidR="0080285D" w:rsidRPr="0080285D" w:rsidRDefault="0080285D" w:rsidP="00C40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80285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Одномісне розміщення</w:t>
            </w:r>
          </w:p>
        </w:tc>
        <w:tc>
          <w:tcPr>
            <w:tcW w:w="1875" w:type="dxa"/>
            <w:shd w:val="clear" w:color="auto" w:fill="F2F2F2" w:themeFill="background1" w:themeFillShade="F2"/>
          </w:tcPr>
          <w:p w14:paraId="729FBCBE" w14:textId="77777777" w:rsidR="0080285D" w:rsidRPr="0080285D" w:rsidRDefault="0080285D" w:rsidP="00C40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80285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Двомісне</w:t>
            </w:r>
          </w:p>
          <w:p w14:paraId="6BD388B7" w14:textId="7518CC91" w:rsidR="0080285D" w:rsidRPr="0080285D" w:rsidRDefault="0080285D" w:rsidP="00C405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80285D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 xml:space="preserve"> розміщення</w:t>
            </w:r>
          </w:p>
        </w:tc>
        <w:tc>
          <w:tcPr>
            <w:tcW w:w="2463" w:type="dxa"/>
            <w:shd w:val="clear" w:color="auto" w:fill="F2F2F2" w:themeFill="background1" w:themeFillShade="F2"/>
          </w:tcPr>
          <w:p w14:paraId="112BC46F" w14:textId="76B82565" w:rsidR="0080285D" w:rsidRPr="006958F1" w:rsidRDefault="004746D3" w:rsidP="00C4055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6958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Вибір гостя / кількість номерів</w:t>
            </w:r>
          </w:p>
        </w:tc>
      </w:tr>
      <w:tr w:rsidR="0080285D" w:rsidRPr="00426817" w14:paraId="2EE4F390" w14:textId="571B9989" w:rsidTr="00420728">
        <w:trPr>
          <w:trHeight w:val="118"/>
        </w:trPr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95AF6" w14:textId="77777777" w:rsidR="0080285D" w:rsidRPr="00C52D30" w:rsidRDefault="0080285D" w:rsidP="00BF766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52D3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Courtyard Standard Room 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362FD" w14:textId="4ECB0D5B" w:rsidR="0080285D" w:rsidRPr="00C52D30" w:rsidRDefault="004746D3" w:rsidP="00BF766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180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952A9" w14:textId="5B8FE67A" w:rsidR="0080285D" w:rsidRPr="004746D3" w:rsidRDefault="004746D3" w:rsidP="00BF766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46D3">
              <w:rPr>
                <w:rFonts w:ascii="Arial" w:hAnsi="Arial" w:cs="Arial"/>
                <w:bCs/>
                <w:sz w:val="20"/>
                <w:szCs w:val="20"/>
                <w:lang w:val="en-US"/>
              </w:rPr>
              <w:t>195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14:paraId="58DDF3FC" w14:textId="77777777" w:rsidR="0080285D" w:rsidRPr="004746D3" w:rsidRDefault="0080285D" w:rsidP="00BF7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</w:tr>
      <w:tr w:rsidR="0080285D" w:rsidRPr="00426817" w14:paraId="69721199" w14:textId="55E5F4DE" w:rsidTr="00420728">
        <w:trPr>
          <w:trHeight w:val="118"/>
        </w:trPr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0B0CF" w14:textId="77777777" w:rsidR="0080285D" w:rsidRPr="00C52D30" w:rsidRDefault="0080285D" w:rsidP="00BF766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52D3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Incognito Superior Room 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BB257" w14:textId="4E7D0EF9" w:rsidR="0080285D" w:rsidRPr="00C52D30" w:rsidRDefault="004746D3" w:rsidP="00BF766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595D7" w14:textId="53E85738" w:rsidR="0080285D" w:rsidRPr="004746D3" w:rsidRDefault="004746D3" w:rsidP="0084021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46D3">
              <w:rPr>
                <w:rFonts w:ascii="Arial" w:hAnsi="Arial" w:cs="Arial"/>
                <w:bCs/>
                <w:sz w:val="20"/>
                <w:szCs w:val="20"/>
                <w:lang w:val="en-US"/>
              </w:rPr>
              <w:t>210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71EFDF2F" w14:textId="77777777" w:rsidR="0080285D" w:rsidRDefault="0080285D" w:rsidP="008402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80285D" w:rsidRPr="00BF766B" w14:paraId="2AB8E524" w14:textId="1A51F58E" w:rsidTr="00420728">
        <w:trPr>
          <w:trHeight w:val="118"/>
        </w:trPr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A1923" w14:textId="77777777" w:rsidR="0080285D" w:rsidRPr="00517531" w:rsidRDefault="0080285D" w:rsidP="00BF766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2D3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Desire </w:t>
            </w:r>
            <w:proofErr w:type="spellStart"/>
            <w:r w:rsidRPr="00517531">
              <w:rPr>
                <w:rFonts w:ascii="Arial" w:hAnsi="Arial" w:cs="Arial"/>
                <w:bCs/>
                <w:sz w:val="20"/>
                <w:szCs w:val="20"/>
              </w:rPr>
              <w:t>Deluxe</w:t>
            </w:r>
            <w:proofErr w:type="spellEnd"/>
            <w:r w:rsidRPr="005175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17531">
              <w:rPr>
                <w:rFonts w:ascii="Arial" w:hAnsi="Arial" w:cs="Arial"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32588" w14:textId="40FE00CF" w:rsidR="0080285D" w:rsidRPr="00691E91" w:rsidRDefault="004746D3" w:rsidP="00BF76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275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3E019" w14:textId="0816905F" w:rsidR="0080285D" w:rsidRPr="004746D3" w:rsidRDefault="004746D3" w:rsidP="00BF766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746D3">
              <w:rPr>
                <w:rFonts w:ascii="Arial" w:hAnsi="Arial" w:cs="Arial"/>
                <w:bCs/>
                <w:sz w:val="20"/>
                <w:szCs w:val="20"/>
                <w:lang w:val="uk-UA"/>
              </w:rPr>
              <w:t>285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5545F637" w14:textId="77777777" w:rsidR="0080285D" w:rsidRDefault="0080285D" w:rsidP="00BF7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</w:tc>
      </w:tr>
      <w:tr w:rsidR="0080285D" w:rsidRPr="00BF766B" w14:paraId="4B2061F4" w14:textId="78038D92" w:rsidTr="00420728">
        <w:trPr>
          <w:trHeight w:val="240"/>
        </w:trPr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B698D" w14:textId="77777777" w:rsidR="0080285D" w:rsidRPr="00517531" w:rsidRDefault="0080285D" w:rsidP="00BF766B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517531">
              <w:rPr>
                <w:rFonts w:ascii="Arial" w:hAnsi="Arial" w:cs="Arial"/>
                <w:bCs/>
                <w:sz w:val="20"/>
                <w:szCs w:val="20"/>
              </w:rPr>
              <w:t>Signature</w:t>
            </w:r>
            <w:proofErr w:type="spellEnd"/>
            <w:r w:rsidRPr="005175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17531">
              <w:rPr>
                <w:rFonts w:ascii="Arial" w:hAnsi="Arial" w:cs="Arial"/>
                <w:bCs/>
                <w:sz w:val="20"/>
                <w:szCs w:val="20"/>
              </w:rPr>
              <w:t>Premium</w:t>
            </w:r>
            <w:proofErr w:type="spellEnd"/>
            <w:r w:rsidRPr="0051753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17531">
              <w:rPr>
                <w:rFonts w:ascii="Arial" w:hAnsi="Arial" w:cs="Arial"/>
                <w:bCs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D070A" w14:textId="04A1DD55" w:rsidR="0080285D" w:rsidRPr="00691E91" w:rsidRDefault="004746D3" w:rsidP="00BF76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305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3C2AF" w14:textId="67374AAA" w:rsidR="0080285D" w:rsidRPr="004746D3" w:rsidRDefault="004746D3" w:rsidP="00BF766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46D3">
              <w:rPr>
                <w:rFonts w:ascii="Arial" w:hAnsi="Arial" w:cs="Arial"/>
                <w:bCs/>
                <w:sz w:val="20"/>
                <w:szCs w:val="20"/>
                <w:lang w:val="en-US"/>
              </w:rPr>
              <w:t>315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</w:tcPr>
          <w:p w14:paraId="3B5B01F7" w14:textId="77777777" w:rsidR="0080285D" w:rsidRDefault="0080285D" w:rsidP="00BF76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E2E4471" w14:textId="77777777" w:rsidR="004746D3" w:rsidRDefault="004746D3" w:rsidP="00BF766B">
      <w:pPr>
        <w:tabs>
          <w:tab w:val="left" w:pos="9038"/>
        </w:tabs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14:paraId="441D6EF0" w14:textId="60374F45" w:rsidR="00AA5E79" w:rsidRPr="00BF6EC2" w:rsidRDefault="00AA5E79" w:rsidP="00AA5E79">
      <w:pPr>
        <w:rPr>
          <w:rFonts w:ascii="Arial" w:eastAsia="Times New Roman" w:hAnsi="Arial" w:cs="Arial"/>
          <w:sz w:val="14"/>
          <w:szCs w:val="18"/>
          <w:lang w:val="en-US" w:eastAsia="ru-RU"/>
        </w:rPr>
      </w:pPr>
      <w:r w:rsidRPr="00BF6EC2">
        <w:rPr>
          <w:rFonts w:ascii="Arial" w:eastAsia="Times New Roman" w:hAnsi="Arial" w:cs="Arial"/>
          <w:sz w:val="14"/>
          <w:szCs w:val="18"/>
          <w:lang w:val="en-US" w:eastAsia="ru-RU"/>
        </w:rPr>
        <w:t xml:space="preserve">Rates are indicated in EURO. </w:t>
      </w:r>
    </w:p>
    <w:p w14:paraId="00581DC8" w14:textId="77777777" w:rsidR="00AA5E79" w:rsidRPr="00BF6EC2" w:rsidRDefault="00AA5E79" w:rsidP="00AA5E79">
      <w:pPr>
        <w:rPr>
          <w:rFonts w:ascii="Arial" w:eastAsia="Times New Roman" w:hAnsi="Arial" w:cs="Arial"/>
          <w:sz w:val="14"/>
          <w:szCs w:val="18"/>
          <w:lang w:val="en-US" w:eastAsia="ru-RU"/>
        </w:rPr>
      </w:pPr>
      <w:r w:rsidRPr="00BF6EC2">
        <w:rPr>
          <w:rFonts w:ascii="Arial" w:eastAsia="Times New Roman" w:hAnsi="Arial" w:cs="Arial"/>
          <w:sz w:val="14"/>
          <w:szCs w:val="18"/>
          <w:lang w:val="en-US" w:eastAsia="ru-RU"/>
        </w:rPr>
        <w:t xml:space="preserve">VAT is included. 1% tourism fee per room per night without VAT shall be charged upon arrival </w:t>
      </w:r>
    </w:p>
    <w:p w14:paraId="4F7B37C1" w14:textId="77777777" w:rsidR="00AA5E79" w:rsidRPr="00BF6EC2" w:rsidRDefault="00AA5E79" w:rsidP="00AA5E79">
      <w:pPr>
        <w:rPr>
          <w:rFonts w:ascii="Arial" w:eastAsia="Times New Roman" w:hAnsi="Arial" w:cs="Arial"/>
          <w:sz w:val="14"/>
          <w:szCs w:val="18"/>
          <w:lang w:val="en-US" w:eastAsia="ru-RU"/>
        </w:rPr>
      </w:pPr>
      <w:r w:rsidRPr="00BF6EC2">
        <w:rPr>
          <w:rFonts w:ascii="Arial" w:eastAsia="Times New Roman" w:hAnsi="Arial" w:cs="Arial"/>
          <w:sz w:val="14"/>
          <w:szCs w:val="18"/>
          <w:lang w:val="en-US" w:eastAsia="ru-RU"/>
        </w:rPr>
        <w:t>Buffet breakfast is included</w:t>
      </w:r>
    </w:p>
    <w:p w14:paraId="25814B14" w14:textId="77777777" w:rsidR="00BF766B" w:rsidRPr="00E9653B" w:rsidRDefault="00BF766B" w:rsidP="00691E91">
      <w:pPr>
        <w:tabs>
          <w:tab w:val="left" w:pos="9214"/>
        </w:tabs>
        <w:ind w:right="142"/>
        <w:rPr>
          <w:rFonts w:ascii="Arial" w:eastAsia="Times New Roman" w:hAnsi="Arial" w:cs="Arial"/>
          <w:sz w:val="14"/>
          <w:szCs w:val="18"/>
          <w:lang w:val="uk-UA" w:eastAsia="ru-RU"/>
        </w:rPr>
      </w:pPr>
    </w:p>
    <w:p w14:paraId="4E9F210E" w14:textId="266CEB65" w:rsidR="00AA5E79" w:rsidRPr="00E9653B" w:rsidRDefault="00AA5E79" w:rsidP="004746D3">
      <w:pPr>
        <w:pStyle w:val="plain-ru"/>
        <w:rPr>
          <w:rFonts w:ascii="Arial" w:eastAsia="Times New Roman" w:hAnsi="Arial" w:cs="Arial"/>
          <w:sz w:val="14"/>
          <w:szCs w:val="18"/>
          <w:lang w:val="uk-UA" w:eastAsia="ru-RU"/>
        </w:rPr>
      </w:pPr>
      <w:r w:rsidRPr="00E9653B">
        <w:rPr>
          <w:rFonts w:ascii="Arial" w:eastAsia="Times New Roman" w:hAnsi="Arial" w:cs="Arial"/>
          <w:i w:val="0"/>
          <w:color w:val="auto"/>
          <w:sz w:val="14"/>
          <w:szCs w:val="18"/>
          <w:lang w:val="uk-UA" w:eastAsia="ru-RU"/>
        </w:rPr>
        <w:t xml:space="preserve">Ціни вказано у ЄВРО. </w:t>
      </w:r>
    </w:p>
    <w:p w14:paraId="49C3F731" w14:textId="77777777" w:rsidR="00AA5E79" w:rsidRPr="00E9653B" w:rsidRDefault="00AA5E79" w:rsidP="00AA5E79">
      <w:pPr>
        <w:rPr>
          <w:rFonts w:ascii="Arial" w:eastAsia="Times New Roman" w:hAnsi="Arial" w:cs="Arial"/>
          <w:sz w:val="14"/>
          <w:szCs w:val="18"/>
          <w:lang w:val="uk-UA" w:eastAsia="ru-RU"/>
        </w:rPr>
      </w:pPr>
      <w:r w:rsidRPr="00E9653B">
        <w:rPr>
          <w:rFonts w:ascii="Arial" w:eastAsia="Times New Roman" w:hAnsi="Arial" w:cs="Arial"/>
          <w:sz w:val="14"/>
          <w:szCs w:val="18"/>
          <w:lang w:val="uk-UA" w:eastAsia="ru-RU"/>
        </w:rPr>
        <w:t>ПДВ включено у вартість проживання. Туристичний збір у розмірі 1% від загальної вартості проживання за вирахуванням податку на додану вартість стягується додатково</w:t>
      </w:r>
    </w:p>
    <w:p w14:paraId="7DEEFC39" w14:textId="77777777" w:rsidR="00AA5E79" w:rsidRPr="00E9653B" w:rsidRDefault="00AA5E79" w:rsidP="00AA5E79">
      <w:pPr>
        <w:rPr>
          <w:rFonts w:ascii="Arial" w:eastAsia="Times New Roman" w:hAnsi="Arial" w:cs="Arial"/>
          <w:sz w:val="14"/>
          <w:szCs w:val="18"/>
          <w:lang w:val="uk-UA" w:eastAsia="ru-RU"/>
        </w:rPr>
      </w:pPr>
      <w:r w:rsidRPr="00E9653B">
        <w:rPr>
          <w:rFonts w:ascii="Arial" w:eastAsia="Times New Roman" w:hAnsi="Arial" w:cs="Arial"/>
          <w:sz w:val="14"/>
          <w:szCs w:val="18"/>
          <w:lang w:val="uk-UA" w:eastAsia="ru-RU"/>
        </w:rPr>
        <w:t>Сніданок «шведський стіл» включений у вартість проживання</w:t>
      </w:r>
    </w:p>
    <w:p w14:paraId="06B246A2" w14:textId="77777777" w:rsidR="00FF47DF" w:rsidRPr="005123A7" w:rsidRDefault="00FF47DF" w:rsidP="00691E91">
      <w:pPr>
        <w:tabs>
          <w:tab w:val="left" w:pos="9214"/>
        </w:tabs>
        <w:ind w:right="142"/>
        <w:rPr>
          <w:rFonts w:ascii="Arial" w:eastAsia="Times New Roman" w:hAnsi="Arial" w:cs="Arial"/>
          <w:sz w:val="14"/>
          <w:szCs w:val="18"/>
          <w:lang w:eastAsia="ru-RU"/>
        </w:rPr>
      </w:pPr>
    </w:p>
    <w:p w14:paraId="14C0DE5F" w14:textId="77777777" w:rsidR="00E33DD0" w:rsidRPr="005123A7" w:rsidRDefault="00E33DD0" w:rsidP="00691E91">
      <w:pPr>
        <w:tabs>
          <w:tab w:val="left" w:pos="9214"/>
        </w:tabs>
        <w:ind w:right="142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8962" w:type="dxa"/>
        <w:tblInd w:w="-3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21"/>
        <w:gridCol w:w="2841"/>
      </w:tblGrid>
      <w:tr w:rsidR="00420728" w:rsidRPr="008366B7" w14:paraId="41601203" w14:textId="77777777" w:rsidTr="00420728">
        <w:trPr>
          <w:trHeight w:val="122"/>
        </w:trPr>
        <w:tc>
          <w:tcPr>
            <w:tcW w:w="6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4D8E6" w14:textId="7917B25A" w:rsidR="00420728" w:rsidRPr="00C52D30" w:rsidRDefault="00420728" w:rsidP="006C0F2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First and last name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/ </w:t>
            </w:r>
            <w:r w:rsidRPr="00FF47DF">
              <w:rPr>
                <w:rFonts w:ascii="Arial" w:hAnsi="Arial" w:cs="Arial"/>
                <w:bCs/>
                <w:sz w:val="20"/>
                <w:szCs w:val="20"/>
                <w:lang w:val="uk-UA"/>
              </w:rPr>
              <w:t>Ім’я та Прізвище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гостя</w:t>
            </w:r>
            <w:r w:rsidRPr="00C52D3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1B90F" w14:textId="0A1C95F5" w:rsidR="00420728" w:rsidRPr="00C52D30" w:rsidRDefault="00420728" w:rsidP="006C0F2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20728" w:rsidRPr="004746D3" w14:paraId="3F7F2170" w14:textId="77777777" w:rsidTr="00420728">
        <w:trPr>
          <w:trHeight w:val="122"/>
        </w:trPr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FC65F" w14:textId="3FEDD1E3" w:rsidR="00420728" w:rsidRPr="00420728" w:rsidRDefault="00420728" w:rsidP="006C0F2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Arrival date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/ Дата заїзду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89F6B7" w14:textId="3E2C4160" w:rsidR="00420728" w:rsidRPr="00C52D30" w:rsidRDefault="00420728" w:rsidP="006C0F2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20728" w:rsidRPr="004746D3" w14:paraId="63D7F8EC" w14:textId="77777777" w:rsidTr="00420728">
        <w:trPr>
          <w:trHeight w:val="122"/>
        </w:trPr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29C75" w14:textId="263E484F" w:rsidR="00420728" w:rsidRPr="00420728" w:rsidRDefault="00420728" w:rsidP="006C0F20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Departure date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 xml:space="preserve"> / Дата від’їзду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8F505" w14:textId="7BE4A550" w:rsidR="00420728" w:rsidRPr="00691E91" w:rsidRDefault="00420728" w:rsidP="006C0F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20728" w:rsidRPr="004746D3" w14:paraId="44A14A94" w14:textId="77777777" w:rsidTr="00420728">
        <w:trPr>
          <w:trHeight w:val="248"/>
        </w:trPr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55EDB" w14:textId="2AE743D8" w:rsidR="00420728" w:rsidRPr="00420728" w:rsidRDefault="00420728" w:rsidP="006C0F20">
            <w:pPr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Contact information / </w:t>
            </w:r>
            <w:r>
              <w:rPr>
                <w:rFonts w:ascii="Arial" w:hAnsi="Arial" w:cs="Arial"/>
                <w:bCs/>
                <w:sz w:val="20"/>
                <w:szCs w:val="20"/>
                <w:lang w:val="uk-UA"/>
              </w:rPr>
              <w:t>Контактна інформація</w:t>
            </w:r>
          </w:p>
        </w:tc>
        <w:tc>
          <w:tcPr>
            <w:tcW w:w="2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4F1B2" w14:textId="48B77F8D" w:rsidR="00420728" w:rsidRPr="00691E91" w:rsidRDefault="00420728" w:rsidP="006C0F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8583A61" w14:textId="77777777" w:rsidR="00AA5E79" w:rsidRPr="00FF47DF" w:rsidRDefault="00AA5E79" w:rsidP="00C43063">
      <w:pPr>
        <w:tabs>
          <w:tab w:val="left" w:pos="9214"/>
        </w:tabs>
        <w:spacing w:line="360" w:lineRule="auto"/>
        <w:ind w:right="142"/>
        <w:rPr>
          <w:rFonts w:ascii="Arial" w:eastAsia="Times New Roman" w:hAnsi="Arial" w:cs="Arial"/>
          <w:sz w:val="20"/>
          <w:szCs w:val="18"/>
          <w:lang w:val="en-US" w:eastAsia="ru-RU"/>
        </w:rPr>
      </w:pPr>
    </w:p>
    <w:p w14:paraId="11E9D8F2" w14:textId="0FCAA6A8" w:rsidR="0071191C" w:rsidRPr="00FF47DF" w:rsidRDefault="00420728" w:rsidP="00420728">
      <w:pPr>
        <w:tabs>
          <w:tab w:val="left" w:pos="9214"/>
        </w:tabs>
        <w:rPr>
          <w:rFonts w:ascii="Arial" w:eastAsia="Times New Roman" w:hAnsi="Arial" w:cs="Arial"/>
          <w:sz w:val="14"/>
          <w:szCs w:val="14"/>
          <w:lang w:val="en-US" w:eastAsia="ru-RU"/>
        </w:rPr>
      </w:pPr>
      <w:r w:rsidRPr="00FF47DF">
        <w:rPr>
          <w:rFonts w:ascii="Arial" w:eastAsia="Times New Roman" w:hAnsi="Arial" w:cs="Arial"/>
          <w:sz w:val="14"/>
          <w:szCs w:val="14"/>
          <w:lang w:val="en-US" w:eastAsia="ru-RU"/>
        </w:rPr>
        <w:t xml:space="preserve">All reservation requests should be sent directly to the hotel via email: </w:t>
      </w:r>
      <w:hyperlink r:id="rId7" w:history="1">
        <w:r w:rsidRPr="00FF47DF">
          <w:rPr>
            <w:rFonts w:ascii="Arial" w:hAnsi="Arial" w:cs="Arial"/>
            <w:sz w:val="14"/>
            <w:szCs w:val="14"/>
            <w:lang w:val="en-US" w:eastAsia="ru-RU"/>
          </w:rPr>
          <w:t>info@11mirrors-hotel.com</w:t>
        </w:r>
      </w:hyperlink>
    </w:p>
    <w:p w14:paraId="5B2883DC" w14:textId="7F9D1B0B" w:rsidR="00420728" w:rsidRDefault="00420728" w:rsidP="00420728">
      <w:pPr>
        <w:tabs>
          <w:tab w:val="left" w:pos="9214"/>
        </w:tabs>
        <w:rPr>
          <w:rFonts w:ascii="Arial" w:eastAsia="Times New Roman" w:hAnsi="Arial" w:cs="Arial"/>
          <w:sz w:val="14"/>
          <w:szCs w:val="14"/>
          <w:lang w:val="en-US" w:eastAsia="ru-RU"/>
        </w:rPr>
      </w:pPr>
      <w:r w:rsidRPr="00FF47DF">
        <w:rPr>
          <w:rFonts w:ascii="Arial" w:eastAsia="Times New Roman" w:hAnsi="Arial" w:cs="Arial"/>
          <w:sz w:val="14"/>
          <w:szCs w:val="14"/>
          <w:lang w:val="en-US" w:eastAsia="ru-RU"/>
        </w:rPr>
        <w:t>The reservation is confirmed only after receiving a confirmation letter from reservation department</w:t>
      </w:r>
    </w:p>
    <w:p w14:paraId="723CCB92" w14:textId="31775DE3" w:rsidR="00FF47DF" w:rsidRDefault="00FF47DF" w:rsidP="00420728">
      <w:pPr>
        <w:tabs>
          <w:tab w:val="left" w:pos="9214"/>
        </w:tabs>
        <w:rPr>
          <w:rFonts w:ascii="Arial" w:eastAsia="Times New Roman" w:hAnsi="Arial" w:cs="Arial"/>
          <w:sz w:val="14"/>
          <w:szCs w:val="14"/>
          <w:lang w:val="en-US" w:eastAsia="ru-RU"/>
        </w:rPr>
      </w:pPr>
      <w:r>
        <w:rPr>
          <w:rFonts w:ascii="Arial" w:eastAsia="Times New Roman" w:hAnsi="Arial" w:cs="Arial"/>
          <w:sz w:val="14"/>
          <w:szCs w:val="14"/>
          <w:lang w:val="en-US" w:eastAsia="ru-RU"/>
        </w:rPr>
        <w:t>Please feel free to contact</w:t>
      </w:r>
      <w:r w:rsidR="008366B7">
        <w:rPr>
          <w:rFonts w:ascii="Arial" w:eastAsia="Times New Roman" w:hAnsi="Arial" w:cs="Arial"/>
          <w:sz w:val="14"/>
          <w:szCs w:val="14"/>
          <w:lang w:val="en-US" w:eastAsia="ru-RU"/>
        </w:rPr>
        <w:t xml:space="preserve"> the</w:t>
      </w:r>
      <w:r>
        <w:rPr>
          <w:rFonts w:ascii="Arial" w:eastAsia="Times New Roman" w:hAnsi="Arial" w:cs="Arial"/>
          <w:sz w:val="14"/>
          <w:szCs w:val="14"/>
          <w:lang w:val="en-US" w:eastAsia="ru-RU"/>
        </w:rPr>
        <w:t xml:space="preserve"> hotel for </w:t>
      </w:r>
      <w:r w:rsidR="001703A8">
        <w:rPr>
          <w:rFonts w:ascii="Arial" w:eastAsia="Times New Roman" w:hAnsi="Arial" w:cs="Arial"/>
          <w:sz w:val="14"/>
          <w:szCs w:val="14"/>
          <w:lang w:val="en-US" w:eastAsia="ru-RU"/>
        </w:rPr>
        <w:t xml:space="preserve">any </w:t>
      </w:r>
      <w:r>
        <w:rPr>
          <w:rFonts w:ascii="Arial" w:eastAsia="Times New Roman" w:hAnsi="Arial" w:cs="Arial"/>
          <w:sz w:val="14"/>
          <w:szCs w:val="14"/>
          <w:lang w:val="en-US" w:eastAsia="ru-RU"/>
        </w:rPr>
        <w:t>additional information: +38 044 581 11 11</w:t>
      </w:r>
    </w:p>
    <w:p w14:paraId="05E46777" w14:textId="12EA9885" w:rsidR="001703A8" w:rsidRPr="002F5F90" w:rsidRDefault="002F5F90" w:rsidP="001703A8">
      <w:pPr>
        <w:tabs>
          <w:tab w:val="left" w:pos="9214"/>
        </w:tabs>
        <w:rPr>
          <w:rFonts w:ascii="Arial" w:eastAsia="Times New Roman" w:hAnsi="Arial" w:cs="Arial"/>
          <w:sz w:val="14"/>
          <w:szCs w:val="14"/>
          <w:lang w:val="en-US" w:eastAsia="ru-RU"/>
        </w:rPr>
      </w:pPr>
      <w:r>
        <w:rPr>
          <w:rFonts w:ascii="Arial" w:eastAsia="Times New Roman" w:hAnsi="Arial" w:cs="Arial"/>
          <w:sz w:val="14"/>
          <w:szCs w:val="14"/>
          <w:lang w:val="en-US" w:eastAsia="ru-RU"/>
        </w:rPr>
        <w:t>According to Law of Ukraine On Protection of Personal Data, b</w:t>
      </w:r>
      <w:r w:rsidR="005123A7">
        <w:rPr>
          <w:rFonts w:ascii="Arial" w:eastAsia="Times New Roman" w:hAnsi="Arial" w:cs="Arial"/>
          <w:sz w:val="14"/>
          <w:szCs w:val="14"/>
          <w:lang w:val="en-US" w:eastAsia="ru-RU"/>
        </w:rPr>
        <w:t xml:space="preserve">y </w:t>
      </w:r>
      <w:r w:rsidR="002D47B9">
        <w:rPr>
          <w:rFonts w:ascii="Arial" w:eastAsia="Times New Roman" w:hAnsi="Arial" w:cs="Arial"/>
          <w:sz w:val="14"/>
          <w:szCs w:val="14"/>
          <w:lang w:val="en-US" w:eastAsia="ru-RU"/>
        </w:rPr>
        <w:t xml:space="preserve">filling </w:t>
      </w:r>
      <w:r w:rsidR="008366B7">
        <w:rPr>
          <w:rFonts w:ascii="Arial" w:eastAsia="Times New Roman" w:hAnsi="Arial" w:cs="Arial"/>
          <w:sz w:val="14"/>
          <w:szCs w:val="14"/>
          <w:lang w:val="en-US" w:eastAsia="ru-RU"/>
        </w:rPr>
        <w:t xml:space="preserve">in </w:t>
      </w:r>
      <w:r w:rsidR="002D47B9">
        <w:rPr>
          <w:rFonts w:ascii="Arial" w:eastAsia="Times New Roman" w:hAnsi="Arial" w:cs="Arial"/>
          <w:sz w:val="14"/>
          <w:szCs w:val="14"/>
          <w:lang w:val="en-US" w:eastAsia="ru-RU"/>
        </w:rPr>
        <w:t>this form</w:t>
      </w:r>
      <w:r w:rsidR="008F0AA5">
        <w:rPr>
          <w:rFonts w:ascii="Arial" w:eastAsia="Times New Roman" w:hAnsi="Arial" w:cs="Arial"/>
          <w:sz w:val="14"/>
          <w:szCs w:val="14"/>
          <w:lang w:val="en-US" w:eastAsia="ru-RU"/>
        </w:rPr>
        <w:t xml:space="preserve"> you agree</w:t>
      </w:r>
      <w:r w:rsidR="005123A7">
        <w:rPr>
          <w:rFonts w:ascii="Arial" w:eastAsia="Times New Roman" w:hAnsi="Arial" w:cs="Arial"/>
          <w:sz w:val="14"/>
          <w:szCs w:val="14"/>
          <w:lang w:val="en-US" w:eastAsia="ru-RU"/>
        </w:rPr>
        <w:t xml:space="preserve"> </w:t>
      </w:r>
      <w:r w:rsidR="008F0AA5">
        <w:rPr>
          <w:rFonts w:ascii="Arial" w:eastAsia="Times New Roman" w:hAnsi="Arial" w:cs="Arial"/>
          <w:sz w:val="14"/>
          <w:szCs w:val="14"/>
          <w:lang w:val="en-US" w:eastAsia="ru-RU"/>
        </w:rPr>
        <w:t>that your</w:t>
      </w:r>
      <w:r w:rsidR="002D47B9">
        <w:rPr>
          <w:rFonts w:ascii="Arial" w:eastAsia="Times New Roman" w:hAnsi="Arial" w:cs="Arial"/>
          <w:sz w:val="14"/>
          <w:szCs w:val="14"/>
          <w:lang w:val="en-US" w:eastAsia="ru-RU"/>
        </w:rPr>
        <w:t xml:space="preserve"> personal data will be used by the hotel, which </w:t>
      </w:r>
      <w:r w:rsidR="001703A8">
        <w:rPr>
          <w:rFonts w:ascii="Arial" w:eastAsia="Times New Roman" w:hAnsi="Arial" w:cs="Arial"/>
          <w:sz w:val="14"/>
          <w:szCs w:val="14"/>
          <w:lang w:val="en-US" w:eastAsia="ru-RU"/>
        </w:rPr>
        <w:t>implies</w:t>
      </w:r>
      <w:r w:rsidR="002D47B9">
        <w:rPr>
          <w:rFonts w:ascii="Arial" w:eastAsia="Times New Roman" w:hAnsi="Arial" w:cs="Arial"/>
          <w:sz w:val="14"/>
          <w:szCs w:val="14"/>
          <w:lang w:val="en-US" w:eastAsia="ru-RU"/>
        </w:rPr>
        <w:t xml:space="preserve"> any operations on</w:t>
      </w:r>
      <w:r w:rsidR="001703A8">
        <w:rPr>
          <w:rFonts w:ascii="Arial" w:eastAsia="Times New Roman" w:hAnsi="Arial" w:cs="Arial"/>
          <w:sz w:val="14"/>
          <w:szCs w:val="14"/>
          <w:lang w:val="en-US" w:eastAsia="ru-RU"/>
        </w:rPr>
        <w:t xml:space="preserve"> processing and</w:t>
      </w:r>
      <w:r>
        <w:rPr>
          <w:rFonts w:ascii="Arial" w:eastAsia="Times New Roman" w:hAnsi="Arial" w:cs="Arial"/>
          <w:sz w:val="14"/>
          <w:szCs w:val="14"/>
          <w:lang w:val="en-US" w:eastAsia="ru-RU"/>
        </w:rPr>
        <w:t xml:space="preserve"> protection of</w:t>
      </w:r>
      <w:r w:rsidR="001703A8">
        <w:rPr>
          <w:rFonts w:ascii="Arial" w:eastAsia="Times New Roman" w:hAnsi="Arial" w:cs="Arial"/>
          <w:sz w:val="14"/>
          <w:szCs w:val="14"/>
          <w:lang w:val="en-US" w:eastAsia="ru-RU"/>
        </w:rPr>
        <w:t xml:space="preserve"> the</w:t>
      </w:r>
      <w:r w:rsidR="002D47B9">
        <w:rPr>
          <w:rFonts w:ascii="Arial" w:eastAsia="Times New Roman" w:hAnsi="Arial" w:cs="Arial"/>
          <w:sz w:val="14"/>
          <w:szCs w:val="14"/>
          <w:lang w:val="en-US" w:eastAsia="ru-RU"/>
        </w:rPr>
        <w:t xml:space="preserve"> d</w:t>
      </w:r>
      <w:r w:rsidR="008366B7">
        <w:rPr>
          <w:rFonts w:ascii="Arial" w:eastAsia="Times New Roman" w:hAnsi="Arial" w:cs="Arial"/>
          <w:sz w:val="14"/>
          <w:szCs w:val="14"/>
          <w:lang w:val="en-US" w:eastAsia="ru-RU"/>
        </w:rPr>
        <w:t xml:space="preserve">ata, </w:t>
      </w:r>
      <w:r w:rsidR="001703A8">
        <w:rPr>
          <w:rFonts w:ascii="Arial" w:eastAsia="Times New Roman" w:hAnsi="Arial" w:cs="Arial"/>
          <w:sz w:val="14"/>
          <w:szCs w:val="14"/>
          <w:lang w:val="en-US" w:eastAsia="ru-RU"/>
        </w:rPr>
        <w:t xml:space="preserve">as well as </w:t>
      </w:r>
      <w:r>
        <w:rPr>
          <w:rFonts w:ascii="Arial" w:eastAsia="Times New Roman" w:hAnsi="Arial" w:cs="Arial"/>
          <w:sz w:val="14"/>
          <w:szCs w:val="14"/>
          <w:lang w:val="en-US" w:eastAsia="ru-RU"/>
        </w:rPr>
        <w:t>transmission to the third parties and transmission</w:t>
      </w:r>
      <w:r w:rsidR="001703A8">
        <w:rPr>
          <w:rFonts w:ascii="Arial" w:eastAsia="Times New Roman" w:hAnsi="Arial" w:cs="Arial"/>
          <w:sz w:val="14"/>
          <w:szCs w:val="14"/>
          <w:lang w:val="en-US" w:eastAsia="ru-RU"/>
        </w:rPr>
        <w:t xml:space="preserve"> with the purpose of possessing and processing of personal data. </w:t>
      </w:r>
    </w:p>
    <w:p w14:paraId="15A725C0" w14:textId="77777777" w:rsidR="001703A8" w:rsidRDefault="001703A8" w:rsidP="001703A8">
      <w:pPr>
        <w:tabs>
          <w:tab w:val="left" w:pos="9214"/>
        </w:tabs>
        <w:rPr>
          <w:rFonts w:ascii="Arial" w:eastAsia="Times New Roman" w:hAnsi="Arial" w:cs="Arial"/>
          <w:sz w:val="14"/>
          <w:szCs w:val="14"/>
          <w:lang w:val="en-US" w:eastAsia="ru-RU"/>
        </w:rPr>
      </w:pPr>
    </w:p>
    <w:p w14:paraId="31B07FED" w14:textId="2661EBFE" w:rsidR="00420728" w:rsidRPr="001703A8" w:rsidRDefault="00FF47DF" w:rsidP="001703A8">
      <w:pPr>
        <w:tabs>
          <w:tab w:val="left" w:pos="9214"/>
        </w:tabs>
        <w:rPr>
          <w:rFonts w:ascii="Arial" w:eastAsia="Times New Roman" w:hAnsi="Arial" w:cs="Arial"/>
          <w:sz w:val="14"/>
          <w:szCs w:val="14"/>
          <w:lang w:val="en-US" w:eastAsia="ru-RU"/>
        </w:rPr>
      </w:pPr>
      <w:r>
        <w:rPr>
          <w:rFonts w:ascii="Arial" w:eastAsia="Times New Roman" w:hAnsi="Arial" w:cs="Arial"/>
          <w:sz w:val="14"/>
          <w:szCs w:val="14"/>
          <w:lang w:val="uk-UA" w:eastAsia="ru-RU"/>
        </w:rPr>
        <w:t>Усі запити на бронювання</w:t>
      </w:r>
      <w:r w:rsidR="00420728" w:rsidRPr="0042072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мають надсилатися безпосередньо до готелю електронною поштою </w:t>
      </w:r>
      <w:hyperlink r:id="rId8" w:history="1">
        <w:r w:rsidR="00420728" w:rsidRPr="00420728">
          <w:rPr>
            <w:rFonts w:ascii="Arial" w:hAnsi="Arial" w:cs="Arial"/>
            <w:sz w:val="14"/>
            <w:szCs w:val="14"/>
            <w:lang w:val="uk-UA" w:eastAsia="ru-RU"/>
          </w:rPr>
          <w:t>info@11mirrors-hotel.com</w:t>
        </w:r>
      </w:hyperlink>
    </w:p>
    <w:p w14:paraId="2B8007DB" w14:textId="7C8AC1E1" w:rsidR="0071191C" w:rsidRDefault="00420728" w:rsidP="00420728">
      <w:pPr>
        <w:tabs>
          <w:tab w:val="left" w:pos="9214"/>
        </w:tabs>
        <w:rPr>
          <w:rFonts w:ascii="Arial" w:eastAsia="Times New Roman" w:hAnsi="Arial" w:cs="Arial"/>
          <w:sz w:val="14"/>
          <w:szCs w:val="14"/>
          <w:lang w:val="uk-UA" w:eastAsia="ru-RU"/>
        </w:rPr>
      </w:pPr>
      <w:r w:rsidRPr="00420728">
        <w:rPr>
          <w:rFonts w:ascii="Arial" w:eastAsia="Times New Roman" w:hAnsi="Arial" w:cs="Arial"/>
          <w:sz w:val="14"/>
          <w:szCs w:val="14"/>
          <w:lang w:val="uk-UA" w:eastAsia="ru-RU"/>
        </w:rPr>
        <w:t>Бронювання</w:t>
      </w:r>
      <w:r w:rsidR="00FF47DF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вважається підтвердженим</w:t>
      </w:r>
      <w:r w:rsidRPr="0042072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тільки після отрима</w:t>
      </w:r>
      <w:r w:rsidR="00FF47DF">
        <w:rPr>
          <w:rFonts w:ascii="Arial" w:eastAsia="Times New Roman" w:hAnsi="Arial" w:cs="Arial"/>
          <w:sz w:val="14"/>
          <w:szCs w:val="14"/>
          <w:lang w:val="uk-UA" w:eastAsia="ru-RU"/>
        </w:rPr>
        <w:t>ння відповідного листа з відділу</w:t>
      </w:r>
      <w:r w:rsidRPr="00420728"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бронювання.</w:t>
      </w:r>
    </w:p>
    <w:p w14:paraId="131C716B" w14:textId="0BCE6A41" w:rsidR="00FF47DF" w:rsidRDefault="00FF47DF" w:rsidP="00420728">
      <w:pPr>
        <w:tabs>
          <w:tab w:val="left" w:pos="9214"/>
        </w:tabs>
        <w:rPr>
          <w:rFonts w:ascii="Arial" w:eastAsia="Times New Roman" w:hAnsi="Arial" w:cs="Arial"/>
          <w:sz w:val="14"/>
          <w:szCs w:val="14"/>
          <w:lang w:val="uk-UA" w:eastAsia="ru-RU"/>
        </w:rPr>
      </w:pPr>
      <w:r>
        <w:rPr>
          <w:rFonts w:ascii="Arial" w:eastAsia="Times New Roman" w:hAnsi="Arial" w:cs="Arial"/>
          <w:sz w:val="14"/>
          <w:szCs w:val="14"/>
          <w:lang w:val="uk-UA" w:eastAsia="ru-RU"/>
        </w:rPr>
        <w:t>За додатковою інформацією, будь ласка, звертайтеся за телефоном: +38 044 581 11 11</w:t>
      </w:r>
    </w:p>
    <w:p w14:paraId="004C7538" w14:textId="605BF0FD" w:rsidR="00FF47DF" w:rsidRPr="008F0AA5" w:rsidRDefault="002F5F90" w:rsidP="00420728">
      <w:pPr>
        <w:tabs>
          <w:tab w:val="left" w:pos="9214"/>
        </w:tabs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val="uk-UA" w:eastAsia="ru-RU"/>
        </w:rPr>
        <w:t>Згідно з Українським законом по захисту персональних даних</w:t>
      </w:r>
      <w:r>
        <w:rPr>
          <w:rFonts w:ascii="Arial" w:eastAsia="Times New Roman" w:hAnsi="Arial" w:cs="Arial"/>
          <w:sz w:val="14"/>
          <w:szCs w:val="14"/>
          <w:lang w:eastAsia="ru-RU"/>
        </w:rPr>
        <w:t>,</w:t>
      </w:r>
      <w:r>
        <w:rPr>
          <w:rFonts w:ascii="Arial" w:eastAsia="Times New Roman" w:hAnsi="Arial" w:cs="Arial"/>
          <w:sz w:val="14"/>
          <w:szCs w:val="14"/>
          <w:lang w:val="uk-UA" w:eastAsia="ru-RU"/>
        </w:rPr>
        <w:t xml:space="preserve"> з</w:t>
      </w:r>
      <w:r w:rsidR="008F0AA5">
        <w:rPr>
          <w:rFonts w:ascii="Arial" w:eastAsia="Times New Roman" w:hAnsi="Arial" w:cs="Arial"/>
          <w:sz w:val="14"/>
          <w:szCs w:val="14"/>
          <w:lang w:val="uk-UA" w:eastAsia="ru-RU"/>
        </w:rPr>
        <w:t xml:space="preserve">аповнюючи цю форму ви погоджуєтесь </w:t>
      </w:r>
      <w:r w:rsidR="005123A7">
        <w:rPr>
          <w:rFonts w:ascii="Arial" w:eastAsia="Times New Roman" w:hAnsi="Arial" w:cs="Arial"/>
          <w:sz w:val="14"/>
          <w:szCs w:val="14"/>
          <w:lang w:val="uk-UA" w:eastAsia="ru-RU"/>
        </w:rPr>
        <w:t xml:space="preserve">на використання готелем </w:t>
      </w:r>
      <w:r w:rsidR="008F0AA5">
        <w:rPr>
          <w:rFonts w:ascii="Arial" w:eastAsia="Times New Roman" w:hAnsi="Arial" w:cs="Arial"/>
          <w:sz w:val="14"/>
          <w:szCs w:val="14"/>
          <w:lang w:val="uk-UA" w:eastAsia="ru-RU"/>
        </w:rPr>
        <w:t xml:space="preserve">ваших </w:t>
      </w:r>
      <w:r w:rsidR="005123A7">
        <w:rPr>
          <w:rFonts w:ascii="Arial" w:eastAsia="Times New Roman" w:hAnsi="Arial" w:cs="Arial"/>
          <w:sz w:val="14"/>
          <w:szCs w:val="14"/>
          <w:lang w:val="uk-UA" w:eastAsia="ru-RU"/>
        </w:rPr>
        <w:t>персональних даних, що передбачає б</w:t>
      </w:r>
      <w:bookmarkStart w:id="0" w:name="_GoBack"/>
      <w:bookmarkEnd w:id="0"/>
      <w:r w:rsidR="005123A7">
        <w:rPr>
          <w:rFonts w:ascii="Arial" w:eastAsia="Times New Roman" w:hAnsi="Arial" w:cs="Arial"/>
          <w:sz w:val="14"/>
          <w:szCs w:val="14"/>
          <w:lang w:val="uk-UA" w:eastAsia="ru-RU"/>
        </w:rPr>
        <w:t xml:space="preserve">удь-які дії щодо обробки цих даних та їхнього захисту, включаючи передачу третім особам та передачу із метою збереження та обробки персональних даних. </w:t>
      </w:r>
    </w:p>
    <w:p w14:paraId="4812CFF6" w14:textId="77777777" w:rsidR="00E33DD0" w:rsidRDefault="00E33DD0" w:rsidP="00420728">
      <w:pPr>
        <w:tabs>
          <w:tab w:val="left" w:pos="9214"/>
        </w:tabs>
        <w:rPr>
          <w:rFonts w:ascii="Arial" w:eastAsia="Times New Roman" w:hAnsi="Arial" w:cs="Arial"/>
          <w:sz w:val="14"/>
          <w:szCs w:val="14"/>
          <w:lang w:val="uk-UA" w:eastAsia="ru-RU"/>
        </w:rPr>
      </w:pPr>
    </w:p>
    <w:p w14:paraId="0A85F624" w14:textId="77777777" w:rsidR="006A2637" w:rsidRPr="002F5F90" w:rsidRDefault="006A2637" w:rsidP="00420728">
      <w:pPr>
        <w:tabs>
          <w:tab w:val="left" w:pos="9214"/>
        </w:tabs>
        <w:rPr>
          <w:rFonts w:ascii="Arial" w:eastAsia="Times New Roman" w:hAnsi="Arial" w:cs="Arial"/>
          <w:b/>
          <w:sz w:val="18"/>
          <w:szCs w:val="14"/>
          <w:lang w:val="uk-UA" w:eastAsia="ru-RU"/>
        </w:rPr>
      </w:pPr>
    </w:p>
    <w:p w14:paraId="0C31417B" w14:textId="50407548" w:rsidR="00E33DD0" w:rsidRPr="00E33DD0" w:rsidRDefault="00E33DD0" w:rsidP="00420728">
      <w:pPr>
        <w:tabs>
          <w:tab w:val="left" w:pos="9214"/>
        </w:tabs>
        <w:rPr>
          <w:rFonts w:ascii="Arial" w:eastAsia="Times New Roman" w:hAnsi="Arial" w:cs="Arial"/>
          <w:b/>
          <w:i/>
          <w:sz w:val="18"/>
          <w:szCs w:val="14"/>
          <w:lang w:val="uk-UA" w:eastAsia="ru-RU"/>
        </w:rPr>
      </w:pPr>
      <w:r w:rsidRPr="00E33DD0">
        <w:rPr>
          <w:rFonts w:ascii="Arial" w:eastAsia="Times New Roman" w:hAnsi="Arial" w:cs="Arial"/>
          <w:b/>
          <w:i/>
          <w:sz w:val="18"/>
          <w:szCs w:val="14"/>
          <w:lang w:val="en-US" w:eastAsia="ru-RU"/>
        </w:rPr>
        <w:t>We are looking forward to welcoming you at 11 Mirrors Design Hotel</w:t>
      </w:r>
      <w:r w:rsidRPr="00E33DD0">
        <w:rPr>
          <w:rFonts w:ascii="Arial" w:eastAsia="Times New Roman" w:hAnsi="Arial" w:cs="Arial"/>
          <w:b/>
          <w:i/>
          <w:sz w:val="18"/>
          <w:szCs w:val="14"/>
          <w:lang w:val="uk-UA" w:eastAsia="ru-RU"/>
        </w:rPr>
        <w:t>!</w:t>
      </w:r>
    </w:p>
    <w:p w14:paraId="103999F2" w14:textId="7180B698" w:rsidR="00FF47DF" w:rsidRPr="00E33DD0" w:rsidRDefault="00E33DD0" w:rsidP="00420728">
      <w:pPr>
        <w:tabs>
          <w:tab w:val="left" w:pos="9214"/>
        </w:tabs>
        <w:rPr>
          <w:rFonts w:ascii="Arial" w:eastAsia="Times New Roman" w:hAnsi="Arial" w:cs="Arial"/>
          <w:b/>
          <w:i/>
          <w:sz w:val="18"/>
          <w:szCs w:val="14"/>
          <w:lang w:val="uk-UA" w:eastAsia="ru-RU"/>
        </w:rPr>
      </w:pPr>
      <w:r w:rsidRPr="00E33DD0">
        <w:rPr>
          <w:rFonts w:ascii="Arial" w:eastAsia="Times New Roman" w:hAnsi="Arial" w:cs="Arial"/>
          <w:b/>
          <w:i/>
          <w:sz w:val="18"/>
          <w:szCs w:val="14"/>
          <w:lang w:val="uk-UA" w:eastAsia="ru-RU"/>
        </w:rPr>
        <w:t>Будем</w:t>
      </w:r>
      <w:r w:rsidRPr="00E33DD0">
        <w:rPr>
          <w:rFonts w:ascii="Arial" w:eastAsia="Times New Roman" w:hAnsi="Arial" w:cs="Arial"/>
          <w:b/>
          <w:i/>
          <w:sz w:val="18"/>
          <w:szCs w:val="14"/>
          <w:lang w:eastAsia="ru-RU"/>
        </w:rPr>
        <w:t>о</w:t>
      </w:r>
      <w:r w:rsidRPr="00E33DD0">
        <w:rPr>
          <w:rFonts w:ascii="Arial" w:eastAsia="Times New Roman" w:hAnsi="Arial" w:cs="Arial"/>
          <w:b/>
          <w:i/>
          <w:sz w:val="18"/>
          <w:szCs w:val="14"/>
          <w:lang w:val="uk-UA" w:eastAsia="ru-RU"/>
        </w:rPr>
        <w:t xml:space="preserve"> раді вітати Вас в дизайн-готелі «11 </w:t>
      </w:r>
      <w:r w:rsidRPr="00E33DD0">
        <w:rPr>
          <w:rFonts w:ascii="Arial" w:eastAsia="Times New Roman" w:hAnsi="Arial" w:cs="Arial"/>
          <w:b/>
          <w:i/>
          <w:sz w:val="18"/>
          <w:szCs w:val="14"/>
          <w:lang w:val="en-US" w:eastAsia="ru-RU"/>
        </w:rPr>
        <w:t>Mirrors</w:t>
      </w:r>
      <w:r w:rsidRPr="00E33DD0">
        <w:rPr>
          <w:rFonts w:ascii="Arial" w:eastAsia="Times New Roman" w:hAnsi="Arial" w:cs="Arial"/>
          <w:b/>
          <w:i/>
          <w:sz w:val="18"/>
          <w:szCs w:val="14"/>
          <w:lang w:val="uk-UA" w:eastAsia="ru-RU"/>
        </w:rPr>
        <w:t>»!</w:t>
      </w:r>
    </w:p>
    <w:sectPr w:rsidR="00FF47DF" w:rsidRPr="00E33DD0" w:rsidSect="0071191C">
      <w:headerReference w:type="default" r:id="rId9"/>
      <w:footerReference w:type="even" r:id="rId10"/>
      <w:footerReference w:type="default" r:id="rId11"/>
      <w:pgSz w:w="11907" w:h="16839" w:code="9"/>
      <w:pgMar w:top="4111" w:right="850" w:bottom="851" w:left="1418" w:header="709" w:footer="675" w:gutter="0"/>
      <w:cols w:sep="1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4FEFF" w14:textId="77777777" w:rsidR="00EF4D18" w:rsidRDefault="00EF4D18" w:rsidP="0008625A">
      <w:r>
        <w:separator/>
      </w:r>
    </w:p>
  </w:endnote>
  <w:endnote w:type="continuationSeparator" w:id="0">
    <w:p w14:paraId="199E4219" w14:textId="77777777" w:rsidR="00EF4D18" w:rsidRDefault="00EF4D18" w:rsidP="0008625A">
      <w:r>
        <w:continuationSeparator/>
      </w:r>
    </w:p>
  </w:endnote>
  <w:endnote w:type="continuationNotice" w:id="1">
    <w:p w14:paraId="161FB7CD" w14:textId="77777777" w:rsidR="00EF4D18" w:rsidRDefault="00EF4D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B5C2" w14:textId="77777777" w:rsidR="00542E1A" w:rsidRPr="00DE7E9F" w:rsidRDefault="00542E1A" w:rsidP="004B3F87">
    <w:pPr>
      <w:pStyle w:val="a7"/>
      <w:tabs>
        <w:tab w:val="clear" w:pos="4153"/>
        <w:tab w:val="clear" w:pos="8306"/>
        <w:tab w:val="center" w:pos="4150"/>
      </w:tabs>
      <w:rPr>
        <w:lang w:val="en-US"/>
      </w:rPr>
    </w:pPr>
    <w:r w:rsidRPr="00DE7E9F">
      <w:rPr>
        <w:lang w:val="en-US"/>
      </w:rPr>
      <w:t>[Type text]</w:t>
    </w:r>
    <w:r w:rsidR="004B3F87" w:rsidRPr="00DE7E9F">
      <w:rPr>
        <w:lang w:val="en-US"/>
      </w:rPr>
      <w:tab/>
    </w:r>
    <w:r w:rsidRPr="00DE7E9F">
      <w:rPr>
        <w:lang w:val="en-US"/>
      </w:rPr>
      <w:t>[Type text]</w:t>
    </w:r>
    <w:r w:rsidR="004B3F87" w:rsidRPr="00DE7E9F">
      <w:rPr>
        <w:lang w:val="en-US"/>
      </w:rPr>
      <w:t xml:space="preserve"> </w:t>
    </w:r>
    <w:r w:rsidRPr="00DE7E9F">
      <w:rPr>
        <w:lang w:val="en-US"/>
      </w:rPr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5E722" w14:textId="00DB62D7" w:rsidR="00AA5E79" w:rsidRDefault="00A34D05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FD5D319" wp14:editId="30AAB958">
          <wp:simplePos x="0" y="0"/>
          <wp:positionH relativeFrom="column">
            <wp:posOffset>-4136</wp:posOffset>
          </wp:positionH>
          <wp:positionV relativeFrom="paragraph">
            <wp:posOffset>-326069</wp:posOffset>
          </wp:positionV>
          <wp:extent cx="1403042" cy="421515"/>
          <wp:effectExtent l="0" t="0" r="0" b="1079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652" cy="435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9EF53" w14:textId="77777777" w:rsidR="00EF4D18" w:rsidRDefault="00EF4D18" w:rsidP="0008625A">
      <w:r>
        <w:separator/>
      </w:r>
    </w:p>
  </w:footnote>
  <w:footnote w:type="continuationSeparator" w:id="0">
    <w:p w14:paraId="3AC94705" w14:textId="77777777" w:rsidR="00EF4D18" w:rsidRDefault="00EF4D18" w:rsidP="0008625A">
      <w:r>
        <w:continuationSeparator/>
      </w:r>
    </w:p>
  </w:footnote>
  <w:footnote w:type="continuationNotice" w:id="1">
    <w:p w14:paraId="2C438998" w14:textId="77777777" w:rsidR="00EF4D18" w:rsidRDefault="00EF4D1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194A0" w14:textId="77777777" w:rsidR="006C647C" w:rsidRDefault="00B84827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81F2B27" wp14:editId="5FB383D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68000" cy="10756800"/>
          <wp:effectExtent l="0" t="0" r="0" b="698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m_blank_print_logoDH_210x297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07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9F"/>
    <w:rsid w:val="0000102B"/>
    <w:rsid w:val="00001887"/>
    <w:rsid w:val="0000286A"/>
    <w:rsid w:val="000028EE"/>
    <w:rsid w:val="00004093"/>
    <w:rsid w:val="0000476C"/>
    <w:rsid w:val="00005089"/>
    <w:rsid w:val="0000561A"/>
    <w:rsid w:val="0000639A"/>
    <w:rsid w:val="00007E42"/>
    <w:rsid w:val="00010C3C"/>
    <w:rsid w:val="00011224"/>
    <w:rsid w:val="00013ADE"/>
    <w:rsid w:val="00015A1A"/>
    <w:rsid w:val="00015DB8"/>
    <w:rsid w:val="00017770"/>
    <w:rsid w:val="00020F2D"/>
    <w:rsid w:val="000234B5"/>
    <w:rsid w:val="00025173"/>
    <w:rsid w:val="000251D8"/>
    <w:rsid w:val="00025594"/>
    <w:rsid w:val="00027282"/>
    <w:rsid w:val="00030841"/>
    <w:rsid w:val="00030CBC"/>
    <w:rsid w:val="00031FB9"/>
    <w:rsid w:val="000320C9"/>
    <w:rsid w:val="00032895"/>
    <w:rsid w:val="00033A28"/>
    <w:rsid w:val="000348D0"/>
    <w:rsid w:val="00035862"/>
    <w:rsid w:val="00036317"/>
    <w:rsid w:val="000373D8"/>
    <w:rsid w:val="00040A9E"/>
    <w:rsid w:val="00041405"/>
    <w:rsid w:val="000417B1"/>
    <w:rsid w:val="00041BD9"/>
    <w:rsid w:val="0004348B"/>
    <w:rsid w:val="00043AFD"/>
    <w:rsid w:val="00043D88"/>
    <w:rsid w:val="00043F7E"/>
    <w:rsid w:val="00044829"/>
    <w:rsid w:val="00045E6F"/>
    <w:rsid w:val="00047456"/>
    <w:rsid w:val="000509A0"/>
    <w:rsid w:val="00050D88"/>
    <w:rsid w:val="00050FA4"/>
    <w:rsid w:val="00051B10"/>
    <w:rsid w:val="00052CFF"/>
    <w:rsid w:val="00053179"/>
    <w:rsid w:val="00053853"/>
    <w:rsid w:val="000544F7"/>
    <w:rsid w:val="00055B59"/>
    <w:rsid w:val="00055DCC"/>
    <w:rsid w:val="00056CC9"/>
    <w:rsid w:val="00057122"/>
    <w:rsid w:val="00061CF5"/>
    <w:rsid w:val="0006384C"/>
    <w:rsid w:val="000639E3"/>
    <w:rsid w:val="00064677"/>
    <w:rsid w:val="000656BF"/>
    <w:rsid w:val="0006782E"/>
    <w:rsid w:val="0007031F"/>
    <w:rsid w:val="0007156B"/>
    <w:rsid w:val="00072623"/>
    <w:rsid w:val="0007479E"/>
    <w:rsid w:val="00076E4F"/>
    <w:rsid w:val="00076ECF"/>
    <w:rsid w:val="00077CD2"/>
    <w:rsid w:val="000804AE"/>
    <w:rsid w:val="000810AF"/>
    <w:rsid w:val="0008211D"/>
    <w:rsid w:val="000824C1"/>
    <w:rsid w:val="000835F3"/>
    <w:rsid w:val="00084366"/>
    <w:rsid w:val="00084784"/>
    <w:rsid w:val="00085532"/>
    <w:rsid w:val="00085AB8"/>
    <w:rsid w:val="0008625A"/>
    <w:rsid w:val="000865CD"/>
    <w:rsid w:val="00086C36"/>
    <w:rsid w:val="00086E83"/>
    <w:rsid w:val="000872CE"/>
    <w:rsid w:val="00090D56"/>
    <w:rsid w:val="00091B8B"/>
    <w:rsid w:val="00091E46"/>
    <w:rsid w:val="000925AA"/>
    <w:rsid w:val="00093BE5"/>
    <w:rsid w:val="00095401"/>
    <w:rsid w:val="00097630"/>
    <w:rsid w:val="00097B3D"/>
    <w:rsid w:val="000A067E"/>
    <w:rsid w:val="000A1460"/>
    <w:rsid w:val="000A340F"/>
    <w:rsid w:val="000A4F30"/>
    <w:rsid w:val="000A5C09"/>
    <w:rsid w:val="000A63EC"/>
    <w:rsid w:val="000A71E6"/>
    <w:rsid w:val="000B0A0A"/>
    <w:rsid w:val="000B0E7E"/>
    <w:rsid w:val="000B1198"/>
    <w:rsid w:val="000B1CD7"/>
    <w:rsid w:val="000B2CBA"/>
    <w:rsid w:val="000B51E9"/>
    <w:rsid w:val="000B5A5A"/>
    <w:rsid w:val="000B61FB"/>
    <w:rsid w:val="000B7F29"/>
    <w:rsid w:val="000C068D"/>
    <w:rsid w:val="000C069D"/>
    <w:rsid w:val="000C082B"/>
    <w:rsid w:val="000C10A4"/>
    <w:rsid w:val="000C3025"/>
    <w:rsid w:val="000C317D"/>
    <w:rsid w:val="000C3D4F"/>
    <w:rsid w:val="000C48D7"/>
    <w:rsid w:val="000C4C87"/>
    <w:rsid w:val="000C53EA"/>
    <w:rsid w:val="000C62E4"/>
    <w:rsid w:val="000D08BF"/>
    <w:rsid w:val="000D1CF2"/>
    <w:rsid w:val="000D660C"/>
    <w:rsid w:val="000E0FB2"/>
    <w:rsid w:val="000E158A"/>
    <w:rsid w:val="000E3394"/>
    <w:rsid w:val="000E4C30"/>
    <w:rsid w:val="000E5166"/>
    <w:rsid w:val="000E60C0"/>
    <w:rsid w:val="000E61AD"/>
    <w:rsid w:val="000F1447"/>
    <w:rsid w:val="000F14D5"/>
    <w:rsid w:val="000F27B5"/>
    <w:rsid w:val="000F6F24"/>
    <w:rsid w:val="000F75BB"/>
    <w:rsid w:val="00102BFD"/>
    <w:rsid w:val="00102D45"/>
    <w:rsid w:val="001047D2"/>
    <w:rsid w:val="001051E8"/>
    <w:rsid w:val="001056EC"/>
    <w:rsid w:val="00106615"/>
    <w:rsid w:val="00107213"/>
    <w:rsid w:val="0010735A"/>
    <w:rsid w:val="00110FD8"/>
    <w:rsid w:val="00111F72"/>
    <w:rsid w:val="00112740"/>
    <w:rsid w:val="00113925"/>
    <w:rsid w:val="00113D1E"/>
    <w:rsid w:val="00114E75"/>
    <w:rsid w:val="001155AD"/>
    <w:rsid w:val="00116523"/>
    <w:rsid w:val="001172CD"/>
    <w:rsid w:val="00117350"/>
    <w:rsid w:val="00117DCC"/>
    <w:rsid w:val="00120318"/>
    <w:rsid w:val="001206E4"/>
    <w:rsid w:val="001210D1"/>
    <w:rsid w:val="001212A0"/>
    <w:rsid w:val="0012167C"/>
    <w:rsid w:val="00121DC8"/>
    <w:rsid w:val="001229B0"/>
    <w:rsid w:val="00123C1F"/>
    <w:rsid w:val="00123EDC"/>
    <w:rsid w:val="00124100"/>
    <w:rsid w:val="00125093"/>
    <w:rsid w:val="00125406"/>
    <w:rsid w:val="00125519"/>
    <w:rsid w:val="00127094"/>
    <w:rsid w:val="00130D1C"/>
    <w:rsid w:val="00131139"/>
    <w:rsid w:val="001318D3"/>
    <w:rsid w:val="00132221"/>
    <w:rsid w:val="001326C7"/>
    <w:rsid w:val="001346E4"/>
    <w:rsid w:val="00134819"/>
    <w:rsid w:val="001354D0"/>
    <w:rsid w:val="00135EA3"/>
    <w:rsid w:val="00136108"/>
    <w:rsid w:val="00136564"/>
    <w:rsid w:val="001371D7"/>
    <w:rsid w:val="001379DA"/>
    <w:rsid w:val="00141427"/>
    <w:rsid w:val="00142288"/>
    <w:rsid w:val="001452A3"/>
    <w:rsid w:val="001455CA"/>
    <w:rsid w:val="00150018"/>
    <w:rsid w:val="00150403"/>
    <w:rsid w:val="00150A21"/>
    <w:rsid w:val="00150A47"/>
    <w:rsid w:val="00151E80"/>
    <w:rsid w:val="00152750"/>
    <w:rsid w:val="0015415E"/>
    <w:rsid w:val="00154BF8"/>
    <w:rsid w:val="00155D73"/>
    <w:rsid w:val="00161D2D"/>
    <w:rsid w:val="00161F5B"/>
    <w:rsid w:val="00162444"/>
    <w:rsid w:val="001672F7"/>
    <w:rsid w:val="00167801"/>
    <w:rsid w:val="001703A8"/>
    <w:rsid w:val="001715B9"/>
    <w:rsid w:val="00172F42"/>
    <w:rsid w:val="00172FF0"/>
    <w:rsid w:val="00174452"/>
    <w:rsid w:val="00175332"/>
    <w:rsid w:val="001755D9"/>
    <w:rsid w:val="001767A8"/>
    <w:rsid w:val="00176A55"/>
    <w:rsid w:val="00177035"/>
    <w:rsid w:val="00177C38"/>
    <w:rsid w:val="00181218"/>
    <w:rsid w:val="00183A7C"/>
    <w:rsid w:val="00184478"/>
    <w:rsid w:val="001849D3"/>
    <w:rsid w:val="00184A81"/>
    <w:rsid w:val="001859AC"/>
    <w:rsid w:val="00186027"/>
    <w:rsid w:val="001868C0"/>
    <w:rsid w:val="001907BD"/>
    <w:rsid w:val="00191804"/>
    <w:rsid w:val="00191C6B"/>
    <w:rsid w:val="00195A82"/>
    <w:rsid w:val="00196836"/>
    <w:rsid w:val="00196849"/>
    <w:rsid w:val="00197A01"/>
    <w:rsid w:val="001A005C"/>
    <w:rsid w:val="001A08BF"/>
    <w:rsid w:val="001A16C1"/>
    <w:rsid w:val="001A1E5A"/>
    <w:rsid w:val="001A2D06"/>
    <w:rsid w:val="001A42C9"/>
    <w:rsid w:val="001A702F"/>
    <w:rsid w:val="001B0AD3"/>
    <w:rsid w:val="001B1632"/>
    <w:rsid w:val="001B1CB3"/>
    <w:rsid w:val="001B2A6F"/>
    <w:rsid w:val="001B364B"/>
    <w:rsid w:val="001B4CA7"/>
    <w:rsid w:val="001B58F4"/>
    <w:rsid w:val="001B6B81"/>
    <w:rsid w:val="001B6FF1"/>
    <w:rsid w:val="001B774E"/>
    <w:rsid w:val="001C00CA"/>
    <w:rsid w:val="001C00FE"/>
    <w:rsid w:val="001C17D3"/>
    <w:rsid w:val="001C2E0D"/>
    <w:rsid w:val="001C2EBC"/>
    <w:rsid w:val="001C4699"/>
    <w:rsid w:val="001C4FB5"/>
    <w:rsid w:val="001C5B95"/>
    <w:rsid w:val="001C5F90"/>
    <w:rsid w:val="001D121F"/>
    <w:rsid w:val="001D3B74"/>
    <w:rsid w:val="001D4A55"/>
    <w:rsid w:val="001D657A"/>
    <w:rsid w:val="001D72B7"/>
    <w:rsid w:val="001D76E2"/>
    <w:rsid w:val="001D7714"/>
    <w:rsid w:val="001D7B7A"/>
    <w:rsid w:val="001D7CA6"/>
    <w:rsid w:val="001E0616"/>
    <w:rsid w:val="001E09A9"/>
    <w:rsid w:val="001E182E"/>
    <w:rsid w:val="001E2CCA"/>
    <w:rsid w:val="001E2E0C"/>
    <w:rsid w:val="001E53DE"/>
    <w:rsid w:val="001E6148"/>
    <w:rsid w:val="001F1E5B"/>
    <w:rsid w:val="001F30F9"/>
    <w:rsid w:val="001F31F3"/>
    <w:rsid w:val="001F3C54"/>
    <w:rsid w:val="001F3CB4"/>
    <w:rsid w:val="001F4215"/>
    <w:rsid w:val="001F4D1E"/>
    <w:rsid w:val="001F4E68"/>
    <w:rsid w:val="001F5300"/>
    <w:rsid w:val="001F585F"/>
    <w:rsid w:val="001F59D3"/>
    <w:rsid w:val="001F6D42"/>
    <w:rsid w:val="001F75C8"/>
    <w:rsid w:val="001F7BDB"/>
    <w:rsid w:val="00200100"/>
    <w:rsid w:val="00200BF7"/>
    <w:rsid w:val="00200EE4"/>
    <w:rsid w:val="00201881"/>
    <w:rsid w:val="0020311E"/>
    <w:rsid w:val="00203403"/>
    <w:rsid w:val="00205065"/>
    <w:rsid w:val="00205917"/>
    <w:rsid w:val="002066FD"/>
    <w:rsid w:val="0020685E"/>
    <w:rsid w:val="00206D5B"/>
    <w:rsid w:val="0020706B"/>
    <w:rsid w:val="00207323"/>
    <w:rsid w:val="00211C9C"/>
    <w:rsid w:val="00213ECD"/>
    <w:rsid w:val="00214284"/>
    <w:rsid w:val="00214F4B"/>
    <w:rsid w:val="002150FC"/>
    <w:rsid w:val="002153EE"/>
    <w:rsid w:val="00220122"/>
    <w:rsid w:val="00220B19"/>
    <w:rsid w:val="00221A8B"/>
    <w:rsid w:val="00221AAB"/>
    <w:rsid w:val="00221EE6"/>
    <w:rsid w:val="00222F42"/>
    <w:rsid w:val="00224EA7"/>
    <w:rsid w:val="00225C34"/>
    <w:rsid w:val="0022699E"/>
    <w:rsid w:val="0023008E"/>
    <w:rsid w:val="002303E7"/>
    <w:rsid w:val="00233A0A"/>
    <w:rsid w:val="00233ACF"/>
    <w:rsid w:val="002371B2"/>
    <w:rsid w:val="002376AE"/>
    <w:rsid w:val="00237DB8"/>
    <w:rsid w:val="00241A40"/>
    <w:rsid w:val="00241EE9"/>
    <w:rsid w:val="0024286E"/>
    <w:rsid w:val="002432BD"/>
    <w:rsid w:val="00244AE3"/>
    <w:rsid w:val="0024773E"/>
    <w:rsid w:val="002522C6"/>
    <w:rsid w:val="002532ED"/>
    <w:rsid w:val="002535A5"/>
    <w:rsid w:val="0025395C"/>
    <w:rsid w:val="0025472E"/>
    <w:rsid w:val="0025500C"/>
    <w:rsid w:val="0025551F"/>
    <w:rsid w:val="0025588F"/>
    <w:rsid w:val="002560B5"/>
    <w:rsid w:val="0025760C"/>
    <w:rsid w:val="002601CF"/>
    <w:rsid w:val="002615FA"/>
    <w:rsid w:val="00261750"/>
    <w:rsid w:val="00261DB7"/>
    <w:rsid w:val="00262506"/>
    <w:rsid w:val="00263F96"/>
    <w:rsid w:val="00264B26"/>
    <w:rsid w:val="00266C9E"/>
    <w:rsid w:val="00267A5B"/>
    <w:rsid w:val="00270250"/>
    <w:rsid w:val="00272381"/>
    <w:rsid w:val="00272891"/>
    <w:rsid w:val="00273155"/>
    <w:rsid w:val="00273B2E"/>
    <w:rsid w:val="00275DAF"/>
    <w:rsid w:val="002767D3"/>
    <w:rsid w:val="00280E76"/>
    <w:rsid w:val="00280E8A"/>
    <w:rsid w:val="00282319"/>
    <w:rsid w:val="00282CA3"/>
    <w:rsid w:val="002855F0"/>
    <w:rsid w:val="00285712"/>
    <w:rsid w:val="0028572F"/>
    <w:rsid w:val="00286031"/>
    <w:rsid w:val="00291530"/>
    <w:rsid w:val="00291F00"/>
    <w:rsid w:val="0029263A"/>
    <w:rsid w:val="00292DBD"/>
    <w:rsid w:val="00295A32"/>
    <w:rsid w:val="002A1044"/>
    <w:rsid w:val="002A162C"/>
    <w:rsid w:val="002A22FE"/>
    <w:rsid w:val="002A2B54"/>
    <w:rsid w:val="002A2E79"/>
    <w:rsid w:val="002A3BF7"/>
    <w:rsid w:val="002A4BFB"/>
    <w:rsid w:val="002A58AC"/>
    <w:rsid w:val="002A5A11"/>
    <w:rsid w:val="002B1BAA"/>
    <w:rsid w:val="002B2C37"/>
    <w:rsid w:val="002B2E71"/>
    <w:rsid w:val="002B38F5"/>
    <w:rsid w:val="002B4211"/>
    <w:rsid w:val="002B6CB3"/>
    <w:rsid w:val="002C1F64"/>
    <w:rsid w:val="002C52AE"/>
    <w:rsid w:val="002C6140"/>
    <w:rsid w:val="002C6439"/>
    <w:rsid w:val="002C692F"/>
    <w:rsid w:val="002C7824"/>
    <w:rsid w:val="002C78A0"/>
    <w:rsid w:val="002D0670"/>
    <w:rsid w:val="002D0DBD"/>
    <w:rsid w:val="002D0F30"/>
    <w:rsid w:val="002D1BC9"/>
    <w:rsid w:val="002D1D11"/>
    <w:rsid w:val="002D233D"/>
    <w:rsid w:val="002D23FD"/>
    <w:rsid w:val="002D47B9"/>
    <w:rsid w:val="002D49C3"/>
    <w:rsid w:val="002D4DC4"/>
    <w:rsid w:val="002D4F6A"/>
    <w:rsid w:val="002D6BCC"/>
    <w:rsid w:val="002E0279"/>
    <w:rsid w:val="002E12F7"/>
    <w:rsid w:val="002E2862"/>
    <w:rsid w:val="002E336C"/>
    <w:rsid w:val="002E3F21"/>
    <w:rsid w:val="002E497D"/>
    <w:rsid w:val="002E52B6"/>
    <w:rsid w:val="002E547A"/>
    <w:rsid w:val="002E6719"/>
    <w:rsid w:val="002E685A"/>
    <w:rsid w:val="002F08CD"/>
    <w:rsid w:val="002F250A"/>
    <w:rsid w:val="002F2DAC"/>
    <w:rsid w:val="002F329A"/>
    <w:rsid w:val="002F45E8"/>
    <w:rsid w:val="002F46BC"/>
    <w:rsid w:val="002F5D25"/>
    <w:rsid w:val="002F5F90"/>
    <w:rsid w:val="0030215A"/>
    <w:rsid w:val="003021D5"/>
    <w:rsid w:val="00302AF9"/>
    <w:rsid w:val="00302FA7"/>
    <w:rsid w:val="00304444"/>
    <w:rsid w:val="00304589"/>
    <w:rsid w:val="00304D19"/>
    <w:rsid w:val="0030594C"/>
    <w:rsid w:val="00306522"/>
    <w:rsid w:val="0030666A"/>
    <w:rsid w:val="00307B95"/>
    <w:rsid w:val="00307DEC"/>
    <w:rsid w:val="003101D3"/>
    <w:rsid w:val="00310B4B"/>
    <w:rsid w:val="00313177"/>
    <w:rsid w:val="0031357A"/>
    <w:rsid w:val="00313CCD"/>
    <w:rsid w:val="0031468F"/>
    <w:rsid w:val="00314757"/>
    <w:rsid w:val="00320634"/>
    <w:rsid w:val="0032173A"/>
    <w:rsid w:val="00322610"/>
    <w:rsid w:val="003230E7"/>
    <w:rsid w:val="00323175"/>
    <w:rsid w:val="003237DF"/>
    <w:rsid w:val="003248F6"/>
    <w:rsid w:val="00324DC7"/>
    <w:rsid w:val="00326B55"/>
    <w:rsid w:val="00327B01"/>
    <w:rsid w:val="00330A2C"/>
    <w:rsid w:val="003328FC"/>
    <w:rsid w:val="003329D8"/>
    <w:rsid w:val="00334071"/>
    <w:rsid w:val="0033506F"/>
    <w:rsid w:val="003353AE"/>
    <w:rsid w:val="0033590D"/>
    <w:rsid w:val="00335D4F"/>
    <w:rsid w:val="00336032"/>
    <w:rsid w:val="003369DE"/>
    <w:rsid w:val="00336A91"/>
    <w:rsid w:val="00337B27"/>
    <w:rsid w:val="00337E9E"/>
    <w:rsid w:val="003431B0"/>
    <w:rsid w:val="003437EC"/>
    <w:rsid w:val="00343A24"/>
    <w:rsid w:val="00345C7D"/>
    <w:rsid w:val="00345CC7"/>
    <w:rsid w:val="00346434"/>
    <w:rsid w:val="0034644D"/>
    <w:rsid w:val="00346573"/>
    <w:rsid w:val="00347DC4"/>
    <w:rsid w:val="003512DF"/>
    <w:rsid w:val="00351955"/>
    <w:rsid w:val="00352B4B"/>
    <w:rsid w:val="00352C93"/>
    <w:rsid w:val="00357342"/>
    <w:rsid w:val="0036060D"/>
    <w:rsid w:val="00360CA0"/>
    <w:rsid w:val="00360EDF"/>
    <w:rsid w:val="00360FA9"/>
    <w:rsid w:val="00361D79"/>
    <w:rsid w:val="00362933"/>
    <w:rsid w:val="00363FE3"/>
    <w:rsid w:val="00364603"/>
    <w:rsid w:val="00365B2D"/>
    <w:rsid w:val="00367073"/>
    <w:rsid w:val="00371A6C"/>
    <w:rsid w:val="00371E67"/>
    <w:rsid w:val="00374AE2"/>
    <w:rsid w:val="003753A4"/>
    <w:rsid w:val="00375A70"/>
    <w:rsid w:val="00375B7C"/>
    <w:rsid w:val="0037720C"/>
    <w:rsid w:val="00377661"/>
    <w:rsid w:val="003779A4"/>
    <w:rsid w:val="00377A64"/>
    <w:rsid w:val="00380E4D"/>
    <w:rsid w:val="00382391"/>
    <w:rsid w:val="00383FBD"/>
    <w:rsid w:val="0038523F"/>
    <w:rsid w:val="0038537A"/>
    <w:rsid w:val="003866A7"/>
    <w:rsid w:val="00386B86"/>
    <w:rsid w:val="00386D73"/>
    <w:rsid w:val="003875F8"/>
    <w:rsid w:val="00391AD8"/>
    <w:rsid w:val="00392590"/>
    <w:rsid w:val="00393030"/>
    <w:rsid w:val="003932DA"/>
    <w:rsid w:val="0039343F"/>
    <w:rsid w:val="00394C13"/>
    <w:rsid w:val="00396297"/>
    <w:rsid w:val="00397BEF"/>
    <w:rsid w:val="003A330F"/>
    <w:rsid w:val="003A3673"/>
    <w:rsid w:val="003A3863"/>
    <w:rsid w:val="003A45C5"/>
    <w:rsid w:val="003A515F"/>
    <w:rsid w:val="003A531E"/>
    <w:rsid w:val="003A53C7"/>
    <w:rsid w:val="003A579F"/>
    <w:rsid w:val="003A5EB6"/>
    <w:rsid w:val="003A748A"/>
    <w:rsid w:val="003B0C28"/>
    <w:rsid w:val="003B165F"/>
    <w:rsid w:val="003B26DD"/>
    <w:rsid w:val="003B2933"/>
    <w:rsid w:val="003B2C55"/>
    <w:rsid w:val="003B2E6B"/>
    <w:rsid w:val="003B3CAB"/>
    <w:rsid w:val="003B3E15"/>
    <w:rsid w:val="003B4252"/>
    <w:rsid w:val="003B5978"/>
    <w:rsid w:val="003B674D"/>
    <w:rsid w:val="003B68DF"/>
    <w:rsid w:val="003B6C79"/>
    <w:rsid w:val="003B7308"/>
    <w:rsid w:val="003B7A87"/>
    <w:rsid w:val="003C085A"/>
    <w:rsid w:val="003C1195"/>
    <w:rsid w:val="003C1D94"/>
    <w:rsid w:val="003C31B5"/>
    <w:rsid w:val="003C386B"/>
    <w:rsid w:val="003C3A77"/>
    <w:rsid w:val="003C3FBF"/>
    <w:rsid w:val="003C45E4"/>
    <w:rsid w:val="003C4D06"/>
    <w:rsid w:val="003C60AC"/>
    <w:rsid w:val="003C710F"/>
    <w:rsid w:val="003C7D5D"/>
    <w:rsid w:val="003D11BB"/>
    <w:rsid w:val="003D1F38"/>
    <w:rsid w:val="003D1F58"/>
    <w:rsid w:val="003D24CA"/>
    <w:rsid w:val="003D2939"/>
    <w:rsid w:val="003D2AB2"/>
    <w:rsid w:val="003D3661"/>
    <w:rsid w:val="003D3D9F"/>
    <w:rsid w:val="003D52C7"/>
    <w:rsid w:val="003D612C"/>
    <w:rsid w:val="003E1B0E"/>
    <w:rsid w:val="003E2A03"/>
    <w:rsid w:val="003E2D09"/>
    <w:rsid w:val="003E3242"/>
    <w:rsid w:val="003E3424"/>
    <w:rsid w:val="003E4D0B"/>
    <w:rsid w:val="003E5FC4"/>
    <w:rsid w:val="003E7B0A"/>
    <w:rsid w:val="003E7F1A"/>
    <w:rsid w:val="003F08EC"/>
    <w:rsid w:val="003F100A"/>
    <w:rsid w:val="003F12B5"/>
    <w:rsid w:val="003F60F4"/>
    <w:rsid w:val="003F6A47"/>
    <w:rsid w:val="00400BC3"/>
    <w:rsid w:val="00401D67"/>
    <w:rsid w:val="004047B2"/>
    <w:rsid w:val="00406A97"/>
    <w:rsid w:val="004073CF"/>
    <w:rsid w:val="00407D32"/>
    <w:rsid w:val="004111FB"/>
    <w:rsid w:val="00412BC3"/>
    <w:rsid w:val="004135D5"/>
    <w:rsid w:val="00413D7B"/>
    <w:rsid w:val="004142E0"/>
    <w:rsid w:val="00414DA0"/>
    <w:rsid w:val="00414F7B"/>
    <w:rsid w:val="0041588F"/>
    <w:rsid w:val="0041664F"/>
    <w:rsid w:val="00417002"/>
    <w:rsid w:val="00417E9E"/>
    <w:rsid w:val="00420728"/>
    <w:rsid w:val="00424A0D"/>
    <w:rsid w:val="0042525F"/>
    <w:rsid w:val="0042551C"/>
    <w:rsid w:val="00426817"/>
    <w:rsid w:val="00427491"/>
    <w:rsid w:val="0042766C"/>
    <w:rsid w:val="00432D98"/>
    <w:rsid w:val="00433EA6"/>
    <w:rsid w:val="004345FC"/>
    <w:rsid w:val="004347A3"/>
    <w:rsid w:val="00434803"/>
    <w:rsid w:val="004349F3"/>
    <w:rsid w:val="00434A9A"/>
    <w:rsid w:val="004353F7"/>
    <w:rsid w:val="004375CE"/>
    <w:rsid w:val="00437E64"/>
    <w:rsid w:val="0044057F"/>
    <w:rsid w:val="00441C5F"/>
    <w:rsid w:val="00441E4C"/>
    <w:rsid w:val="0044297F"/>
    <w:rsid w:val="0044671F"/>
    <w:rsid w:val="004471FC"/>
    <w:rsid w:val="00450392"/>
    <w:rsid w:val="00450E5B"/>
    <w:rsid w:val="00452739"/>
    <w:rsid w:val="00452996"/>
    <w:rsid w:val="0045434C"/>
    <w:rsid w:val="004568ED"/>
    <w:rsid w:val="00460E0F"/>
    <w:rsid w:val="00463616"/>
    <w:rsid w:val="00464215"/>
    <w:rsid w:val="0046468D"/>
    <w:rsid w:val="0046479D"/>
    <w:rsid w:val="00465E59"/>
    <w:rsid w:val="004660ED"/>
    <w:rsid w:val="004660F0"/>
    <w:rsid w:val="004662EF"/>
    <w:rsid w:val="0046670A"/>
    <w:rsid w:val="00466C5D"/>
    <w:rsid w:val="00467BF7"/>
    <w:rsid w:val="0047079C"/>
    <w:rsid w:val="004712C4"/>
    <w:rsid w:val="00473844"/>
    <w:rsid w:val="00473FF4"/>
    <w:rsid w:val="00474128"/>
    <w:rsid w:val="004746D3"/>
    <w:rsid w:val="00475682"/>
    <w:rsid w:val="00475924"/>
    <w:rsid w:val="00475CBE"/>
    <w:rsid w:val="00481257"/>
    <w:rsid w:val="0048223E"/>
    <w:rsid w:val="004822E1"/>
    <w:rsid w:val="00482781"/>
    <w:rsid w:val="00482F31"/>
    <w:rsid w:val="0048363A"/>
    <w:rsid w:val="0048405F"/>
    <w:rsid w:val="00485587"/>
    <w:rsid w:val="00486D1E"/>
    <w:rsid w:val="00487EE7"/>
    <w:rsid w:val="0049092E"/>
    <w:rsid w:val="0049096C"/>
    <w:rsid w:val="00491419"/>
    <w:rsid w:val="00493187"/>
    <w:rsid w:val="004939BE"/>
    <w:rsid w:val="00494389"/>
    <w:rsid w:val="00494AC6"/>
    <w:rsid w:val="00494CD7"/>
    <w:rsid w:val="004A1759"/>
    <w:rsid w:val="004A1B4F"/>
    <w:rsid w:val="004A2AE5"/>
    <w:rsid w:val="004A5297"/>
    <w:rsid w:val="004A66C1"/>
    <w:rsid w:val="004A7633"/>
    <w:rsid w:val="004B0179"/>
    <w:rsid w:val="004B0599"/>
    <w:rsid w:val="004B0F77"/>
    <w:rsid w:val="004B3E36"/>
    <w:rsid w:val="004B3F87"/>
    <w:rsid w:val="004B4484"/>
    <w:rsid w:val="004B4AC4"/>
    <w:rsid w:val="004B5685"/>
    <w:rsid w:val="004B5FC6"/>
    <w:rsid w:val="004B703D"/>
    <w:rsid w:val="004B74A1"/>
    <w:rsid w:val="004B7526"/>
    <w:rsid w:val="004C0F95"/>
    <w:rsid w:val="004C17B0"/>
    <w:rsid w:val="004C23CE"/>
    <w:rsid w:val="004C2F1E"/>
    <w:rsid w:val="004C60DF"/>
    <w:rsid w:val="004C6977"/>
    <w:rsid w:val="004C7067"/>
    <w:rsid w:val="004C74A3"/>
    <w:rsid w:val="004C781A"/>
    <w:rsid w:val="004C7BF1"/>
    <w:rsid w:val="004D0A25"/>
    <w:rsid w:val="004D2849"/>
    <w:rsid w:val="004D35C6"/>
    <w:rsid w:val="004D3A6C"/>
    <w:rsid w:val="004D3EEF"/>
    <w:rsid w:val="004D454F"/>
    <w:rsid w:val="004D4F30"/>
    <w:rsid w:val="004D779B"/>
    <w:rsid w:val="004E0215"/>
    <w:rsid w:val="004E1ACA"/>
    <w:rsid w:val="004E2A48"/>
    <w:rsid w:val="004E31F2"/>
    <w:rsid w:val="004E3421"/>
    <w:rsid w:val="004E34C9"/>
    <w:rsid w:val="004E3E2E"/>
    <w:rsid w:val="004E4203"/>
    <w:rsid w:val="004E555C"/>
    <w:rsid w:val="004E5689"/>
    <w:rsid w:val="004E5D3E"/>
    <w:rsid w:val="004E6672"/>
    <w:rsid w:val="004F035B"/>
    <w:rsid w:val="004F0E2F"/>
    <w:rsid w:val="004F1884"/>
    <w:rsid w:val="004F3008"/>
    <w:rsid w:val="004F7433"/>
    <w:rsid w:val="005001B5"/>
    <w:rsid w:val="005025E8"/>
    <w:rsid w:val="00502E78"/>
    <w:rsid w:val="005034F0"/>
    <w:rsid w:val="00503C66"/>
    <w:rsid w:val="00504B12"/>
    <w:rsid w:val="00505CB8"/>
    <w:rsid w:val="00506852"/>
    <w:rsid w:val="00506914"/>
    <w:rsid w:val="00507A72"/>
    <w:rsid w:val="00511422"/>
    <w:rsid w:val="00512300"/>
    <w:rsid w:val="005123A7"/>
    <w:rsid w:val="00515F19"/>
    <w:rsid w:val="00517531"/>
    <w:rsid w:val="00517767"/>
    <w:rsid w:val="00517EC6"/>
    <w:rsid w:val="00517FB3"/>
    <w:rsid w:val="00522580"/>
    <w:rsid w:val="005227C1"/>
    <w:rsid w:val="00522F7E"/>
    <w:rsid w:val="0052347E"/>
    <w:rsid w:val="00523A06"/>
    <w:rsid w:val="00525098"/>
    <w:rsid w:val="00525B4A"/>
    <w:rsid w:val="0052625E"/>
    <w:rsid w:val="005262E3"/>
    <w:rsid w:val="00530C6B"/>
    <w:rsid w:val="0053235E"/>
    <w:rsid w:val="005323CC"/>
    <w:rsid w:val="005325AA"/>
    <w:rsid w:val="00532EA6"/>
    <w:rsid w:val="005341BC"/>
    <w:rsid w:val="005342A4"/>
    <w:rsid w:val="00534A69"/>
    <w:rsid w:val="00534E18"/>
    <w:rsid w:val="005424D1"/>
    <w:rsid w:val="00542B1C"/>
    <w:rsid w:val="00542BA5"/>
    <w:rsid w:val="00542E1A"/>
    <w:rsid w:val="005434C5"/>
    <w:rsid w:val="00543C7E"/>
    <w:rsid w:val="00545D99"/>
    <w:rsid w:val="005463FC"/>
    <w:rsid w:val="00546D65"/>
    <w:rsid w:val="005511AA"/>
    <w:rsid w:val="00552BC6"/>
    <w:rsid w:val="00552EA9"/>
    <w:rsid w:val="00552F55"/>
    <w:rsid w:val="00553673"/>
    <w:rsid w:val="00553C8E"/>
    <w:rsid w:val="0055462A"/>
    <w:rsid w:val="00554BAE"/>
    <w:rsid w:val="00555AB8"/>
    <w:rsid w:val="00555BA2"/>
    <w:rsid w:val="00556DEF"/>
    <w:rsid w:val="00557DB7"/>
    <w:rsid w:val="0056125E"/>
    <w:rsid w:val="00561521"/>
    <w:rsid w:val="00565EA8"/>
    <w:rsid w:val="0056609F"/>
    <w:rsid w:val="0056692E"/>
    <w:rsid w:val="005677C1"/>
    <w:rsid w:val="00567C31"/>
    <w:rsid w:val="00571450"/>
    <w:rsid w:val="00571B71"/>
    <w:rsid w:val="00571DEE"/>
    <w:rsid w:val="00572C3A"/>
    <w:rsid w:val="00573C66"/>
    <w:rsid w:val="0057404F"/>
    <w:rsid w:val="005750F7"/>
    <w:rsid w:val="005761BA"/>
    <w:rsid w:val="0057655A"/>
    <w:rsid w:val="0057666A"/>
    <w:rsid w:val="00576EF8"/>
    <w:rsid w:val="00577314"/>
    <w:rsid w:val="00581096"/>
    <w:rsid w:val="00581ED5"/>
    <w:rsid w:val="005834BC"/>
    <w:rsid w:val="0058440D"/>
    <w:rsid w:val="0058516B"/>
    <w:rsid w:val="00585876"/>
    <w:rsid w:val="00585D3D"/>
    <w:rsid w:val="00586A67"/>
    <w:rsid w:val="00586EF2"/>
    <w:rsid w:val="00586FF1"/>
    <w:rsid w:val="00587B90"/>
    <w:rsid w:val="00590BF8"/>
    <w:rsid w:val="005918DB"/>
    <w:rsid w:val="00591B20"/>
    <w:rsid w:val="00593570"/>
    <w:rsid w:val="00593A84"/>
    <w:rsid w:val="005940F4"/>
    <w:rsid w:val="00594625"/>
    <w:rsid w:val="00597D0D"/>
    <w:rsid w:val="005A2307"/>
    <w:rsid w:val="005A2922"/>
    <w:rsid w:val="005A29D9"/>
    <w:rsid w:val="005A3F22"/>
    <w:rsid w:val="005A4BA2"/>
    <w:rsid w:val="005A4D2F"/>
    <w:rsid w:val="005A509F"/>
    <w:rsid w:val="005A6FA4"/>
    <w:rsid w:val="005A7309"/>
    <w:rsid w:val="005A740B"/>
    <w:rsid w:val="005B224E"/>
    <w:rsid w:val="005B2497"/>
    <w:rsid w:val="005B2992"/>
    <w:rsid w:val="005B445B"/>
    <w:rsid w:val="005B46E1"/>
    <w:rsid w:val="005B470E"/>
    <w:rsid w:val="005B4E84"/>
    <w:rsid w:val="005B6E5F"/>
    <w:rsid w:val="005C0FBE"/>
    <w:rsid w:val="005C2019"/>
    <w:rsid w:val="005C33BA"/>
    <w:rsid w:val="005C3AEA"/>
    <w:rsid w:val="005C4087"/>
    <w:rsid w:val="005C6329"/>
    <w:rsid w:val="005C69FE"/>
    <w:rsid w:val="005C7640"/>
    <w:rsid w:val="005D02F5"/>
    <w:rsid w:val="005D1101"/>
    <w:rsid w:val="005D36BC"/>
    <w:rsid w:val="005D3B54"/>
    <w:rsid w:val="005D486F"/>
    <w:rsid w:val="005D54F3"/>
    <w:rsid w:val="005D68CF"/>
    <w:rsid w:val="005D7D82"/>
    <w:rsid w:val="005E068E"/>
    <w:rsid w:val="005E0F9D"/>
    <w:rsid w:val="005E1118"/>
    <w:rsid w:val="005E17AD"/>
    <w:rsid w:val="005E1CE3"/>
    <w:rsid w:val="005E2670"/>
    <w:rsid w:val="005E2C67"/>
    <w:rsid w:val="005E6EF9"/>
    <w:rsid w:val="005F0F14"/>
    <w:rsid w:val="005F1B40"/>
    <w:rsid w:val="005F1F87"/>
    <w:rsid w:val="005F2D69"/>
    <w:rsid w:val="005F36EB"/>
    <w:rsid w:val="005F3896"/>
    <w:rsid w:val="005F5513"/>
    <w:rsid w:val="005F5C4E"/>
    <w:rsid w:val="005F624E"/>
    <w:rsid w:val="005F671F"/>
    <w:rsid w:val="005F6C4A"/>
    <w:rsid w:val="005F7502"/>
    <w:rsid w:val="005F7A92"/>
    <w:rsid w:val="00600B43"/>
    <w:rsid w:val="00603470"/>
    <w:rsid w:val="00604010"/>
    <w:rsid w:val="006047FC"/>
    <w:rsid w:val="00605D28"/>
    <w:rsid w:val="006065EF"/>
    <w:rsid w:val="00606FDB"/>
    <w:rsid w:val="00607491"/>
    <w:rsid w:val="006078B3"/>
    <w:rsid w:val="00607D0C"/>
    <w:rsid w:val="00610C7C"/>
    <w:rsid w:val="00610DBF"/>
    <w:rsid w:val="00612B1B"/>
    <w:rsid w:val="006136A4"/>
    <w:rsid w:val="00614332"/>
    <w:rsid w:val="00614740"/>
    <w:rsid w:val="00615770"/>
    <w:rsid w:val="00616A59"/>
    <w:rsid w:val="0061776D"/>
    <w:rsid w:val="00621A52"/>
    <w:rsid w:val="00621E13"/>
    <w:rsid w:val="006220AD"/>
    <w:rsid w:val="006229F6"/>
    <w:rsid w:val="00624350"/>
    <w:rsid w:val="006326D1"/>
    <w:rsid w:val="0063297C"/>
    <w:rsid w:val="00634B65"/>
    <w:rsid w:val="00634BA2"/>
    <w:rsid w:val="00635F63"/>
    <w:rsid w:val="006373AC"/>
    <w:rsid w:val="00637B47"/>
    <w:rsid w:val="00640DCD"/>
    <w:rsid w:val="00641345"/>
    <w:rsid w:val="0064283B"/>
    <w:rsid w:val="00643743"/>
    <w:rsid w:val="00644498"/>
    <w:rsid w:val="006447AE"/>
    <w:rsid w:val="006466DE"/>
    <w:rsid w:val="0065059C"/>
    <w:rsid w:val="00650AA9"/>
    <w:rsid w:val="00651FF9"/>
    <w:rsid w:val="0065349D"/>
    <w:rsid w:val="00653FA0"/>
    <w:rsid w:val="006544F3"/>
    <w:rsid w:val="00655B3F"/>
    <w:rsid w:val="006565A2"/>
    <w:rsid w:val="0065699B"/>
    <w:rsid w:val="00657099"/>
    <w:rsid w:val="0065740B"/>
    <w:rsid w:val="0066031F"/>
    <w:rsid w:val="006604F7"/>
    <w:rsid w:val="00660741"/>
    <w:rsid w:val="00660A52"/>
    <w:rsid w:val="00661DA4"/>
    <w:rsid w:val="00663558"/>
    <w:rsid w:val="006636A2"/>
    <w:rsid w:val="00663E94"/>
    <w:rsid w:val="00665D53"/>
    <w:rsid w:val="00667EC8"/>
    <w:rsid w:val="0067161C"/>
    <w:rsid w:val="00672300"/>
    <w:rsid w:val="00672374"/>
    <w:rsid w:val="00672F49"/>
    <w:rsid w:val="0067369B"/>
    <w:rsid w:val="00673791"/>
    <w:rsid w:val="006738F6"/>
    <w:rsid w:val="00674930"/>
    <w:rsid w:val="00674CD7"/>
    <w:rsid w:val="00676167"/>
    <w:rsid w:val="0067635E"/>
    <w:rsid w:val="00676B65"/>
    <w:rsid w:val="0067796A"/>
    <w:rsid w:val="00680033"/>
    <w:rsid w:val="0068012F"/>
    <w:rsid w:val="006819D5"/>
    <w:rsid w:val="00681DC6"/>
    <w:rsid w:val="00682BD3"/>
    <w:rsid w:val="006830C5"/>
    <w:rsid w:val="006850EA"/>
    <w:rsid w:val="00685301"/>
    <w:rsid w:val="0068768E"/>
    <w:rsid w:val="00690AE0"/>
    <w:rsid w:val="00690F1A"/>
    <w:rsid w:val="00691A0B"/>
    <w:rsid w:val="00691BAE"/>
    <w:rsid w:val="00691E91"/>
    <w:rsid w:val="006930B4"/>
    <w:rsid w:val="006958F1"/>
    <w:rsid w:val="00695DB7"/>
    <w:rsid w:val="00695F5D"/>
    <w:rsid w:val="00696A9D"/>
    <w:rsid w:val="006A086D"/>
    <w:rsid w:val="006A2557"/>
    <w:rsid w:val="006A260D"/>
    <w:rsid w:val="006A2637"/>
    <w:rsid w:val="006A3BD9"/>
    <w:rsid w:val="006A55C9"/>
    <w:rsid w:val="006A56DB"/>
    <w:rsid w:val="006A5DF0"/>
    <w:rsid w:val="006A6910"/>
    <w:rsid w:val="006B1E00"/>
    <w:rsid w:val="006B34EF"/>
    <w:rsid w:val="006B4122"/>
    <w:rsid w:val="006B4141"/>
    <w:rsid w:val="006B5A98"/>
    <w:rsid w:val="006B7A2A"/>
    <w:rsid w:val="006C0746"/>
    <w:rsid w:val="006C206D"/>
    <w:rsid w:val="006C39D4"/>
    <w:rsid w:val="006C3D5E"/>
    <w:rsid w:val="006C647C"/>
    <w:rsid w:val="006C69CB"/>
    <w:rsid w:val="006C7195"/>
    <w:rsid w:val="006C71C3"/>
    <w:rsid w:val="006C72EB"/>
    <w:rsid w:val="006D352E"/>
    <w:rsid w:val="006D4042"/>
    <w:rsid w:val="006D45DD"/>
    <w:rsid w:val="006D4BE8"/>
    <w:rsid w:val="006D6610"/>
    <w:rsid w:val="006D7AEE"/>
    <w:rsid w:val="006D7D99"/>
    <w:rsid w:val="006E1002"/>
    <w:rsid w:val="006E2231"/>
    <w:rsid w:val="006E23B0"/>
    <w:rsid w:val="006E28E7"/>
    <w:rsid w:val="006E3238"/>
    <w:rsid w:val="006E3BBE"/>
    <w:rsid w:val="006E3D3E"/>
    <w:rsid w:val="006E46FC"/>
    <w:rsid w:val="006E4AFA"/>
    <w:rsid w:val="006E4F17"/>
    <w:rsid w:val="006E5F0C"/>
    <w:rsid w:val="006E6D9F"/>
    <w:rsid w:val="006E7484"/>
    <w:rsid w:val="006E77CB"/>
    <w:rsid w:val="006F024A"/>
    <w:rsid w:val="006F0709"/>
    <w:rsid w:val="006F0F8A"/>
    <w:rsid w:val="006F17A3"/>
    <w:rsid w:val="006F59E4"/>
    <w:rsid w:val="006F6C3F"/>
    <w:rsid w:val="006F6D4F"/>
    <w:rsid w:val="00700392"/>
    <w:rsid w:val="00700D74"/>
    <w:rsid w:val="007017D1"/>
    <w:rsid w:val="007034E5"/>
    <w:rsid w:val="00704087"/>
    <w:rsid w:val="0070483D"/>
    <w:rsid w:val="00705C21"/>
    <w:rsid w:val="00705C53"/>
    <w:rsid w:val="00707F38"/>
    <w:rsid w:val="00710360"/>
    <w:rsid w:val="0071047E"/>
    <w:rsid w:val="0071191C"/>
    <w:rsid w:val="00712E01"/>
    <w:rsid w:val="0071363C"/>
    <w:rsid w:val="00713787"/>
    <w:rsid w:val="007139C7"/>
    <w:rsid w:val="0071551F"/>
    <w:rsid w:val="00715EFD"/>
    <w:rsid w:val="0071715E"/>
    <w:rsid w:val="00717ADC"/>
    <w:rsid w:val="007222E3"/>
    <w:rsid w:val="007226DE"/>
    <w:rsid w:val="00722976"/>
    <w:rsid w:val="00722D4E"/>
    <w:rsid w:val="00723CDB"/>
    <w:rsid w:val="00725F16"/>
    <w:rsid w:val="00725F43"/>
    <w:rsid w:val="007266A9"/>
    <w:rsid w:val="0072779E"/>
    <w:rsid w:val="007307F9"/>
    <w:rsid w:val="00732D7F"/>
    <w:rsid w:val="00732E0A"/>
    <w:rsid w:val="00732E7D"/>
    <w:rsid w:val="00734721"/>
    <w:rsid w:val="007349EA"/>
    <w:rsid w:val="00734E7D"/>
    <w:rsid w:val="007351ED"/>
    <w:rsid w:val="00735CD4"/>
    <w:rsid w:val="00736DD2"/>
    <w:rsid w:val="00736E3B"/>
    <w:rsid w:val="00736ED6"/>
    <w:rsid w:val="00736FA0"/>
    <w:rsid w:val="00737F3A"/>
    <w:rsid w:val="0074062F"/>
    <w:rsid w:val="007410F7"/>
    <w:rsid w:val="0074147D"/>
    <w:rsid w:val="0074257A"/>
    <w:rsid w:val="00742ACE"/>
    <w:rsid w:val="00743302"/>
    <w:rsid w:val="00743C84"/>
    <w:rsid w:val="0074615D"/>
    <w:rsid w:val="00750268"/>
    <w:rsid w:val="00750B75"/>
    <w:rsid w:val="00751AA9"/>
    <w:rsid w:val="00752D18"/>
    <w:rsid w:val="0075364E"/>
    <w:rsid w:val="00754949"/>
    <w:rsid w:val="00755F9E"/>
    <w:rsid w:val="00756C2E"/>
    <w:rsid w:val="007603D2"/>
    <w:rsid w:val="00761BB7"/>
    <w:rsid w:val="00762C28"/>
    <w:rsid w:val="00762DEE"/>
    <w:rsid w:val="007637C6"/>
    <w:rsid w:val="00764C49"/>
    <w:rsid w:val="0076517C"/>
    <w:rsid w:val="007657C4"/>
    <w:rsid w:val="007705F9"/>
    <w:rsid w:val="0077141F"/>
    <w:rsid w:val="007717CD"/>
    <w:rsid w:val="007721A5"/>
    <w:rsid w:val="0077244A"/>
    <w:rsid w:val="00773540"/>
    <w:rsid w:val="0077413F"/>
    <w:rsid w:val="007742A2"/>
    <w:rsid w:val="007749DA"/>
    <w:rsid w:val="00774D0A"/>
    <w:rsid w:val="00775614"/>
    <w:rsid w:val="007756D4"/>
    <w:rsid w:val="007767A3"/>
    <w:rsid w:val="0077795E"/>
    <w:rsid w:val="00781667"/>
    <w:rsid w:val="007833EB"/>
    <w:rsid w:val="00783641"/>
    <w:rsid w:val="00783C6A"/>
    <w:rsid w:val="00784B3F"/>
    <w:rsid w:val="00784F3D"/>
    <w:rsid w:val="007868FA"/>
    <w:rsid w:val="007879E1"/>
    <w:rsid w:val="0079031A"/>
    <w:rsid w:val="007929F1"/>
    <w:rsid w:val="00793080"/>
    <w:rsid w:val="0079382C"/>
    <w:rsid w:val="00793A26"/>
    <w:rsid w:val="00793DEB"/>
    <w:rsid w:val="00794161"/>
    <w:rsid w:val="00794B5A"/>
    <w:rsid w:val="007950C2"/>
    <w:rsid w:val="00795638"/>
    <w:rsid w:val="007963AC"/>
    <w:rsid w:val="007A252E"/>
    <w:rsid w:val="007A2EC5"/>
    <w:rsid w:val="007A32E0"/>
    <w:rsid w:val="007A42AA"/>
    <w:rsid w:val="007A44AB"/>
    <w:rsid w:val="007A4CCF"/>
    <w:rsid w:val="007A5F6B"/>
    <w:rsid w:val="007B0F90"/>
    <w:rsid w:val="007B1D7B"/>
    <w:rsid w:val="007B2027"/>
    <w:rsid w:val="007B5E11"/>
    <w:rsid w:val="007C31C8"/>
    <w:rsid w:val="007C3965"/>
    <w:rsid w:val="007C3C50"/>
    <w:rsid w:val="007C3FE3"/>
    <w:rsid w:val="007C4965"/>
    <w:rsid w:val="007C4BD1"/>
    <w:rsid w:val="007C5D43"/>
    <w:rsid w:val="007C69D4"/>
    <w:rsid w:val="007C6F6C"/>
    <w:rsid w:val="007C7DF3"/>
    <w:rsid w:val="007D1150"/>
    <w:rsid w:val="007D196F"/>
    <w:rsid w:val="007D3029"/>
    <w:rsid w:val="007D4478"/>
    <w:rsid w:val="007D46F1"/>
    <w:rsid w:val="007D6E67"/>
    <w:rsid w:val="007D7297"/>
    <w:rsid w:val="007E1D22"/>
    <w:rsid w:val="007E3D21"/>
    <w:rsid w:val="007E446F"/>
    <w:rsid w:val="007E60B8"/>
    <w:rsid w:val="007E67F1"/>
    <w:rsid w:val="007E6FAB"/>
    <w:rsid w:val="007F0D93"/>
    <w:rsid w:val="007F1596"/>
    <w:rsid w:val="007F1F4E"/>
    <w:rsid w:val="007F32A6"/>
    <w:rsid w:val="007F5A7B"/>
    <w:rsid w:val="007F7619"/>
    <w:rsid w:val="008005C3"/>
    <w:rsid w:val="0080285D"/>
    <w:rsid w:val="008028EB"/>
    <w:rsid w:val="00802C65"/>
    <w:rsid w:val="00802CC4"/>
    <w:rsid w:val="00803A19"/>
    <w:rsid w:val="00803BDB"/>
    <w:rsid w:val="00803C4A"/>
    <w:rsid w:val="008043BE"/>
    <w:rsid w:val="00804673"/>
    <w:rsid w:val="0080559D"/>
    <w:rsid w:val="00805F48"/>
    <w:rsid w:val="0081026E"/>
    <w:rsid w:val="00812695"/>
    <w:rsid w:val="00815193"/>
    <w:rsid w:val="008179D6"/>
    <w:rsid w:val="0082017A"/>
    <w:rsid w:val="00820396"/>
    <w:rsid w:val="008206EA"/>
    <w:rsid w:val="0082153F"/>
    <w:rsid w:val="008227B7"/>
    <w:rsid w:val="00822B7A"/>
    <w:rsid w:val="00822CDF"/>
    <w:rsid w:val="0082455F"/>
    <w:rsid w:val="008259F6"/>
    <w:rsid w:val="00826F41"/>
    <w:rsid w:val="00827DAE"/>
    <w:rsid w:val="00830AEC"/>
    <w:rsid w:val="00831B1D"/>
    <w:rsid w:val="0083366B"/>
    <w:rsid w:val="0083448E"/>
    <w:rsid w:val="00834D6B"/>
    <w:rsid w:val="0083606A"/>
    <w:rsid w:val="008366B7"/>
    <w:rsid w:val="0083731E"/>
    <w:rsid w:val="00840217"/>
    <w:rsid w:val="0084055C"/>
    <w:rsid w:val="00840AB4"/>
    <w:rsid w:val="00840DFC"/>
    <w:rsid w:val="00841E02"/>
    <w:rsid w:val="008422EE"/>
    <w:rsid w:val="0084239A"/>
    <w:rsid w:val="00842905"/>
    <w:rsid w:val="00842E1B"/>
    <w:rsid w:val="00843E3F"/>
    <w:rsid w:val="00844F90"/>
    <w:rsid w:val="0084510F"/>
    <w:rsid w:val="00845208"/>
    <w:rsid w:val="00845C88"/>
    <w:rsid w:val="00846831"/>
    <w:rsid w:val="008507A4"/>
    <w:rsid w:val="00851051"/>
    <w:rsid w:val="0085124A"/>
    <w:rsid w:val="00852388"/>
    <w:rsid w:val="008534FE"/>
    <w:rsid w:val="00853736"/>
    <w:rsid w:val="008542B7"/>
    <w:rsid w:val="0085492B"/>
    <w:rsid w:val="008553CD"/>
    <w:rsid w:val="0085601E"/>
    <w:rsid w:val="00860D5B"/>
    <w:rsid w:val="0086206F"/>
    <w:rsid w:val="0086232D"/>
    <w:rsid w:val="008626A1"/>
    <w:rsid w:val="008637D0"/>
    <w:rsid w:val="00865FBA"/>
    <w:rsid w:val="008660E0"/>
    <w:rsid w:val="008663E0"/>
    <w:rsid w:val="008672E7"/>
    <w:rsid w:val="00867502"/>
    <w:rsid w:val="00870A88"/>
    <w:rsid w:val="008718D4"/>
    <w:rsid w:val="00872311"/>
    <w:rsid w:val="0087354F"/>
    <w:rsid w:val="0087457F"/>
    <w:rsid w:val="0088017E"/>
    <w:rsid w:val="0088090B"/>
    <w:rsid w:val="00881AB0"/>
    <w:rsid w:val="00881CEF"/>
    <w:rsid w:val="0088221F"/>
    <w:rsid w:val="00882DF7"/>
    <w:rsid w:val="00886151"/>
    <w:rsid w:val="00887214"/>
    <w:rsid w:val="0089035F"/>
    <w:rsid w:val="00892D97"/>
    <w:rsid w:val="00892E02"/>
    <w:rsid w:val="00893A1C"/>
    <w:rsid w:val="00895E01"/>
    <w:rsid w:val="00897287"/>
    <w:rsid w:val="00897B24"/>
    <w:rsid w:val="00897C33"/>
    <w:rsid w:val="008A0301"/>
    <w:rsid w:val="008A2818"/>
    <w:rsid w:val="008A36A8"/>
    <w:rsid w:val="008A4FC8"/>
    <w:rsid w:val="008A5BF5"/>
    <w:rsid w:val="008A5DE8"/>
    <w:rsid w:val="008A6117"/>
    <w:rsid w:val="008A61C6"/>
    <w:rsid w:val="008A6249"/>
    <w:rsid w:val="008B2FCE"/>
    <w:rsid w:val="008B32D3"/>
    <w:rsid w:val="008B402F"/>
    <w:rsid w:val="008B7575"/>
    <w:rsid w:val="008B7E5B"/>
    <w:rsid w:val="008C319C"/>
    <w:rsid w:val="008C4989"/>
    <w:rsid w:val="008C4A73"/>
    <w:rsid w:val="008C4F95"/>
    <w:rsid w:val="008C5389"/>
    <w:rsid w:val="008C5A2D"/>
    <w:rsid w:val="008C72AA"/>
    <w:rsid w:val="008D0B12"/>
    <w:rsid w:val="008D0E16"/>
    <w:rsid w:val="008D3FB0"/>
    <w:rsid w:val="008D64B0"/>
    <w:rsid w:val="008D6A12"/>
    <w:rsid w:val="008E16A7"/>
    <w:rsid w:val="008E1A25"/>
    <w:rsid w:val="008E371F"/>
    <w:rsid w:val="008E3F5B"/>
    <w:rsid w:val="008E445D"/>
    <w:rsid w:val="008E702F"/>
    <w:rsid w:val="008F07F1"/>
    <w:rsid w:val="008F08BB"/>
    <w:rsid w:val="008F0AA5"/>
    <w:rsid w:val="008F2782"/>
    <w:rsid w:val="008F292E"/>
    <w:rsid w:val="008F3B60"/>
    <w:rsid w:val="008F5830"/>
    <w:rsid w:val="008F5B1F"/>
    <w:rsid w:val="008F60B4"/>
    <w:rsid w:val="008F66FC"/>
    <w:rsid w:val="008F770D"/>
    <w:rsid w:val="00902010"/>
    <w:rsid w:val="00905FD4"/>
    <w:rsid w:val="0090607D"/>
    <w:rsid w:val="0090745D"/>
    <w:rsid w:val="00907529"/>
    <w:rsid w:val="00910115"/>
    <w:rsid w:val="00911A6C"/>
    <w:rsid w:val="00913FAF"/>
    <w:rsid w:val="00916779"/>
    <w:rsid w:val="009215B7"/>
    <w:rsid w:val="00922F8E"/>
    <w:rsid w:val="009232BA"/>
    <w:rsid w:val="00924365"/>
    <w:rsid w:val="00924C5C"/>
    <w:rsid w:val="00926341"/>
    <w:rsid w:val="00926EBF"/>
    <w:rsid w:val="009305CA"/>
    <w:rsid w:val="00931366"/>
    <w:rsid w:val="00931669"/>
    <w:rsid w:val="00932313"/>
    <w:rsid w:val="00933553"/>
    <w:rsid w:val="00935085"/>
    <w:rsid w:val="00937365"/>
    <w:rsid w:val="00937C90"/>
    <w:rsid w:val="009407CC"/>
    <w:rsid w:val="00940E4E"/>
    <w:rsid w:val="00941A0F"/>
    <w:rsid w:val="00941A24"/>
    <w:rsid w:val="00941D9C"/>
    <w:rsid w:val="00941F01"/>
    <w:rsid w:val="00942943"/>
    <w:rsid w:val="009440CA"/>
    <w:rsid w:val="00944462"/>
    <w:rsid w:val="00946582"/>
    <w:rsid w:val="00947454"/>
    <w:rsid w:val="009477EC"/>
    <w:rsid w:val="009505D8"/>
    <w:rsid w:val="0095261A"/>
    <w:rsid w:val="00952F82"/>
    <w:rsid w:val="009551E4"/>
    <w:rsid w:val="0095539D"/>
    <w:rsid w:val="00956395"/>
    <w:rsid w:val="00957C75"/>
    <w:rsid w:val="009605DA"/>
    <w:rsid w:val="00960C5A"/>
    <w:rsid w:val="00960D5B"/>
    <w:rsid w:val="00961110"/>
    <w:rsid w:val="009639F8"/>
    <w:rsid w:val="00964796"/>
    <w:rsid w:val="00964893"/>
    <w:rsid w:val="00964C5B"/>
    <w:rsid w:val="00965229"/>
    <w:rsid w:val="009675E3"/>
    <w:rsid w:val="0097088A"/>
    <w:rsid w:val="00973CF4"/>
    <w:rsid w:val="00974823"/>
    <w:rsid w:val="00975811"/>
    <w:rsid w:val="00975852"/>
    <w:rsid w:val="00975BED"/>
    <w:rsid w:val="00977EF4"/>
    <w:rsid w:val="00980C16"/>
    <w:rsid w:val="009825DE"/>
    <w:rsid w:val="00983415"/>
    <w:rsid w:val="00983ACC"/>
    <w:rsid w:val="009840CD"/>
    <w:rsid w:val="0098412D"/>
    <w:rsid w:val="00984F9C"/>
    <w:rsid w:val="0098508B"/>
    <w:rsid w:val="00986DED"/>
    <w:rsid w:val="0098704D"/>
    <w:rsid w:val="00990918"/>
    <w:rsid w:val="00992B4A"/>
    <w:rsid w:val="00997B8E"/>
    <w:rsid w:val="009A0307"/>
    <w:rsid w:val="009A038C"/>
    <w:rsid w:val="009A1992"/>
    <w:rsid w:val="009A1D6A"/>
    <w:rsid w:val="009A34E1"/>
    <w:rsid w:val="009A42AB"/>
    <w:rsid w:val="009A42E8"/>
    <w:rsid w:val="009A5367"/>
    <w:rsid w:val="009B1299"/>
    <w:rsid w:val="009B2F67"/>
    <w:rsid w:val="009B44BE"/>
    <w:rsid w:val="009B483F"/>
    <w:rsid w:val="009B70FD"/>
    <w:rsid w:val="009B77F9"/>
    <w:rsid w:val="009B792A"/>
    <w:rsid w:val="009B7DF2"/>
    <w:rsid w:val="009C020F"/>
    <w:rsid w:val="009C0A98"/>
    <w:rsid w:val="009C170B"/>
    <w:rsid w:val="009C1950"/>
    <w:rsid w:val="009C1F49"/>
    <w:rsid w:val="009C38D9"/>
    <w:rsid w:val="009C6635"/>
    <w:rsid w:val="009C6907"/>
    <w:rsid w:val="009C6EF0"/>
    <w:rsid w:val="009C75AA"/>
    <w:rsid w:val="009D0D7C"/>
    <w:rsid w:val="009D2123"/>
    <w:rsid w:val="009D3A84"/>
    <w:rsid w:val="009D531A"/>
    <w:rsid w:val="009D5891"/>
    <w:rsid w:val="009D675E"/>
    <w:rsid w:val="009D67EF"/>
    <w:rsid w:val="009E2834"/>
    <w:rsid w:val="009E3031"/>
    <w:rsid w:val="009E3099"/>
    <w:rsid w:val="009E3589"/>
    <w:rsid w:val="009E3E15"/>
    <w:rsid w:val="009E5F97"/>
    <w:rsid w:val="009E5FE4"/>
    <w:rsid w:val="009E60F7"/>
    <w:rsid w:val="009E73C1"/>
    <w:rsid w:val="009F2267"/>
    <w:rsid w:val="009F34BA"/>
    <w:rsid w:val="009F65AD"/>
    <w:rsid w:val="009F65B4"/>
    <w:rsid w:val="009F7725"/>
    <w:rsid w:val="009F782C"/>
    <w:rsid w:val="00A00159"/>
    <w:rsid w:val="00A00766"/>
    <w:rsid w:val="00A0288D"/>
    <w:rsid w:val="00A029F4"/>
    <w:rsid w:val="00A041D9"/>
    <w:rsid w:val="00A046F7"/>
    <w:rsid w:val="00A050BA"/>
    <w:rsid w:val="00A052E3"/>
    <w:rsid w:val="00A06467"/>
    <w:rsid w:val="00A06C87"/>
    <w:rsid w:val="00A1006D"/>
    <w:rsid w:val="00A10CA0"/>
    <w:rsid w:val="00A11B0D"/>
    <w:rsid w:val="00A129FF"/>
    <w:rsid w:val="00A15B30"/>
    <w:rsid w:val="00A165F4"/>
    <w:rsid w:val="00A2154D"/>
    <w:rsid w:val="00A21E88"/>
    <w:rsid w:val="00A228DA"/>
    <w:rsid w:val="00A22D80"/>
    <w:rsid w:val="00A235BA"/>
    <w:rsid w:val="00A2427E"/>
    <w:rsid w:val="00A258B3"/>
    <w:rsid w:val="00A333F7"/>
    <w:rsid w:val="00A340AA"/>
    <w:rsid w:val="00A343DD"/>
    <w:rsid w:val="00A34D05"/>
    <w:rsid w:val="00A360A1"/>
    <w:rsid w:val="00A36769"/>
    <w:rsid w:val="00A370F9"/>
    <w:rsid w:val="00A42514"/>
    <w:rsid w:val="00A4331F"/>
    <w:rsid w:val="00A437B3"/>
    <w:rsid w:val="00A448AB"/>
    <w:rsid w:val="00A44A90"/>
    <w:rsid w:val="00A45037"/>
    <w:rsid w:val="00A452DA"/>
    <w:rsid w:val="00A45527"/>
    <w:rsid w:val="00A46562"/>
    <w:rsid w:val="00A470BB"/>
    <w:rsid w:val="00A53112"/>
    <w:rsid w:val="00A54169"/>
    <w:rsid w:val="00A54A9F"/>
    <w:rsid w:val="00A554CF"/>
    <w:rsid w:val="00A556D6"/>
    <w:rsid w:val="00A556F8"/>
    <w:rsid w:val="00A567B0"/>
    <w:rsid w:val="00A575A2"/>
    <w:rsid w:val="00A60C5E"/>
    <w:rsid w:val="00A61254"/>
    <w:rsid w:val="00A615BE"/>
    <w:rsid w:val="00A62431"/>
    <w:rsid w:val="00A636AF"/>
    <w:rsid w:val="00A65647"/>
    <w:rsid w:val="00A70BA0"/>
    <w:rsid w:val="00A70C3D"/>
    <w:rsid w:val="00A710D3"/>
    <w:rsid w:val="00A71E8E"/>
    <w:rsid w:val="00A7202D"/>
    <w:rsid w:val="00A725A1"/>
    <w:rsid w:val="00A72668"/>
    <w:rsid w:val="00A726B8"/>
    <w:rsid w:val="00A73607"/>
    <w:rsid w:val="00A7410F"/>
    <w:rsid w:val="00A74357"/>
    <w:rsid w:val="00A75209"/>
    <w:rsid w:val="00A75E9F"/>
    <w:rsid w:val="00A772D4"/>
    <w:rsid w:val="00A774E4"/>
    <w:rsid w:val="00A77769"/>
    <w:rsid w:val="00A8019A"/>
    <w:rsid w:val="00A839C2"/>
    <w:rsid w:val="00A85530"/>
    <w:rsid w:val="00A87198"/>
    <w:rsid w:val="00A87A84"/>
    <w:rsid w:val="00A87C16"/>
    <w:rsid w:val="00A94097"/>
    <w:rsid w:val="00A940F1"/>
    <w:rsid w:val="00A944E3"/>
    <w:rsid w:val="00A945E9"/>
    <w:rsid w:val="00A94A97"/>
    <w:rsid w:val="00A94CBF"/>
    <w:rsid w:val="00A9526F"/>
    <w:rsid w:val="00A96CF7"/>
    <w:rsid w:val="00A9731E"/>
    <w:rsid w:val="00A9753D"/>
    <w:rsid w:val="00AA3870"/>
    <w:rsid w:val="00AA41B2"/>
    <w:rsid w:val="00AA4E5B"/>
    <w:rsid w:val="00AA4FAC"/>
    <w:rsid w:val="00AA500F"/>
    <w:rsid w:val="00AA5E79"/>
    <w:rsid w:val="00AB069E"/>
    <w:rsid w:val="00AB0E00"/>
    <w:rsid w:val="00AB15C3"/>
    <w:rsid w:val="00AB1DAF"/>
    <w:rsid w:val="00AB246E"/>
    <w:rsid w:val="00AB2B6F"/>
    <w:rsid w:val="00AB3C54"/>
    <w:rsid w:val="00AB4876"/>
    <w:rsid w:val="00AB4D04"/>
    <w:rsid w:val="00AB694F"/>
    <w:rsid w:val="00AC1355"/>
    <w:rsid w:val="00AC2EBB"/>
    <w:rsid w:val="00AC4BF9"/>
    <w:rsid w:val="00AC4F71"/>
    <w:rsid w:val="00AC52E6"/>
    <w:rsid w:val="00AC61D8"/>
    <w:rsid w:val="00AC6D13"/>
    <w:rsid w:val="00AC7A2D"/>
    <w:rsid w:val="00AD002D"/>
    <w:rsid w:val="00AD04F5"/>
    <w:rsid w:val="00AD09CA"/>
    <w:rsid w:val="00AD0B04"/>
    <w:rsid w:val="00AD1AF1"/>
    <w:rsid w:val="00AD360B"/>
    <w:rsid w:val="00AD3788"/>
    <w:rsid w:val="00AD39F0"/>
    <w:rsid w:val="00AD7D66"/>
    <w:rsid w:val="00AE0B89"/>
    <w:rsid w:val="00AE0EAE"/>
    <w:rsid w:val="00AE13DC"/>
    <w:rsid w:val="00AE14BB"/>
    <w:rsid w:val="00AE3128"/>
    <w:rsid w:val="00AE38BA"/>
    <w:rsid w:val="00AE4485"/>
    <w:rsid w:val="00AE49AD"/>
    <w:rsid w:val="00AE5FDE"/>
    <w:rsid w:val="00AE6899"/>
    <w:rsid w:val="00AE6B35"/>
    <w:rsid w:val="00AE6BB4"/>
    <w:rsid w:val="00AE794B"/>
    <w:rsid w:val="00AF062E"/>
    <w:rsid w:val="00AF1141"/>
    <w:rsid w:val="00AF2989"/>
    <w:rsid w:val="00AF5238"/>
    <w:rsid w:val="00AF5ACA"/>
    <w:rsid w:val="00AF5EB7"/>
    <w:rsid w:val="00AF61EA"/>
    <w:rsid w:val="00B01257"/>
    <w:rsid w:val="00B014B3"/>
    <w:rsid w:val="00B035B8"/>
    <w:rsid w:val="00B03D4E"/>
    <w:rsid w:val="00B03ED1"/>
    <w:rsid w:val="00B049C2"/>
    <w:rsid w:val="00B0620D"/>
    <w:rsid w:val="00B0662E"/>
    <w:rsid w:val="00B07B80"/>
    <w:rsid w:val="00B1003C"/>
    <w:rsid w:val="00B10B77"/>
    <w:rsid w:val="00B129C3"/>
    <w:rsid w:val="00B1559C"/>
    <w:rsid w:val="00B1560D"/>
    <w:rsid w:val="00B159AF"/>
    <w:rsid w:val="00B20883"/>
    <w:rsid w:val="00B20DE8"/>
    <w:rsid w:val="00B20FF5"/>
    <w:rsid w:val="00B22ABC"/>
    <w:rsid w:val="00B22E68"/>
    <w:rsid w:val="00B23FE0"/>
    <w:rsid w:val="00B242D0"/>
    <w:rsid w:val="00B24603"/>
    <w:rsid w:val="00B254D2"/>
    <w:rsid w:val="00B264AC"/>
    <w:rsid w:val="00B26C25"/>
    <w:rsid w:val="00B27106"/>
    <w:rsid w:val="00B27405"/>
    <w:rsid w:val="00B32EDD"/>
    <w:rsid w:val="00B32F1B"/>
    <w:rsid w:val="00B33999"/>
    <w:rsid w:val="00B33A94"/>
    <w:rsid w:val="00B35470"/>
    <w:rsid w:val="00B37915"/>
    <w:rsid w:val="00B46BC1"/>
    <w:rsid w:val="00B47099"/>
    <w:rsid w:val="00B47194"/>
    <w:rsid w:val="00B500F0"/>
    <w:rsid w:val="00B51C02"/>
    <w:rsid w:val="00B52235"/>
    <w:rsid w:val="00B525B8"/>
    <w:rsid w:val="00B526B4"/>
    <w:rsid w:val="00B530A3"/>
    <w:rsid w:val="00B544E5"/>
    <w:rsid w:val="00B5527B"/>
    <w:rsid w:val="00B56A22"/>
    <w:rsid w:val="00B578A3"/>
    <w:rsid w:val="00B57A57"/>
    <w:rsid w:val="00B57D5E"/>
    <w:rsid w:val="00B626A1"/>
    <w:rsid w:val="00B64C83"/>
    <w:rsid w:val="00B650E2"/>
    <w:rsid w:val="00B66514"/>
    <w:rsid w:val="00B675C7"/>
    <w:rsid w:val="00B73A11"/>
    <w:rsid w:val="00B73E40"/>
    <w:rsid w:val="00B7644F"/>
    <w:rsid w:val="00B76B3E"/>
    <w:rsid w:val="00B80BF2"/>
    <w:rsid w:val="00B81F06"/>
    <w:rsid w:val="00B8273B"/>
    <w:rsid w:val="00B838CC"/>
    <w:rsid w:val="00B83FB8"/>
    <w:rsid w:val="00B84678"/>
    <w:rsid w:val="00B84827"/>
    <w:rsid w:val="00B87BF1"/>
    <w:rsid w:val="00B918BB"/>
    <w:rsid w:val="00B92763"/>
    <w:rsid w:val="00B9375A"/>
    <w:rsid w:val="00B93F0C"/>
    <w:rsid w:val="00B94116"/>
    <w:rsid w:val="00B941F6"/>
    <w:rsid w:val="00B94591"/>
    <w:rsid w:val="00B94DD4"/>
    <w:rsid w:val="00B94E52"/>
    <w:rsid w:val="00BA02D6"/>
    <w:rsid w:val="00BA16DC"/>
    <w:rsid w:val="00BA26C7"/>
    <w:rsid w:val="00BA3052"/>
    <w:rsid w:val="00BA4FA7"/>
    <w:rsid w:val="00BA5BDB"/>
    <w:rsid w:val="00BA6074"/>
    <w:rsid w:val="00BA666C"/>
    <w:rsid w:val="00BA69FD"/>
    <w:rsid w:val="00BA7B64"/>
    <w:rsid w:val="00BB09B8"/>
    <w:rsid w:val="00BB1011"/>
    <w:rsid w:val="00BB113F"/>
    <w:rsid w:val="00BB159B"/>
    <w:rsid w:val="00BB26EB"/>
    <w:rsid w:val="00BB2784"/>
    <w:rsid w:val="00BB30F5"/>
    <w:rsid w:val="00BB36EA"/>
    <w:rsid w:val="00BB3898"/>
    <w:rsid w:val="00BB39BC"/>
    <w:rsid w:val="00BB3D88"/>
    <w:rsid w:val="00BB3D9B"/>
    <w:rsid w:val="00BB45D7"/>
    <w:rsid w:val="00BB4E20"/>
    <w:rsid w:val="00BB6FF2"/>
    <w:rsid w:val="00BB7243"/>
    <w:rsid w:val="00BC213D"/>
    <w:rsid w:val="00BC3938"/>
    <w:rsid w:val="00BC3A45"/>
    <w:rsid w:val="00BC4493"/>
    <w:rsid w:val="00BC505C"/>
    <w:rsid w:val="00BC6F5B"/>
    <w:rsid w:val="00BC7857"/>
    <w:rsid w:val="00BC7B1E"/>
    <w:rsid w:val="00BC7D7B"/>
    <w:rsid w:val="00BD0818"/>
    <w:rsid w:val="00BD0A7F"/>
    <w:rsid w:val="00BD1863"/>
    <w:rsid w:val="00BD1D34"/>
    <w:rsid w:val="00BD1FA7"/>
    <w:rsid w:val="00BD2DEE"/>
    <w:rsid w:val="00BD31D6"/>
    <w:rsid w:val="00BD410D"/>
    <w:rsid w:val="00BD51D8"/>
    <w:rsid w:val="00BD5203"/>
    <w:rsid w:val="00BD5A2E"/>
    <w:rsid w:val="00BD6037"/>
    <w:rsid w:val="00BD7C5E"/>
    <w:rsid w:val="00BE03EC"/>
    <w:rsid w:val="00BE05C5"/>
    <w:rsid w:val="00BE1657"/>
    <w:rsid w:val="00BE166E"/>
    <w:rsid w:val="00BE175E"/>
    <w:rsid w:val="00BE2EC5"/>
    <w:rsid w:val="00BE4832"/>
    <w:rsid w:val="00BE5921"/>
    <w:rsid w:val="00BE66C3"/>
    <w:rsid w:val="00BE77FD"/>
    <w:rsid w:val="00BF0382"/>
    <w:rsid w:val="00BF1FDB"/>
    <w:rsid w:val="00BF2EFB"/>
    <w:rsid w:val="00BF3B17"/>
    <w:rsid w:val="00BF3F69"/>
    <w:rsid w:val="00BF495E"/>
    <w:rsid w:val="00BF766B"/>
    <w:rsid w:val="00BF7FD0"/>
    <w:rsid w:val="00C04034"/>
    <w:rsid w:val="00C046DC"/>
    <w:rsid w:val="00C0751F"/>
    <w:rsid w:val="00C1020C"/>
    <w:rsid w:val="00C108E3"/>
    <w:rsid w:val="00C1095D"/>
    <w:rsid w:val="00C10A7E"/>
    <w:rsid w:val="00C12886"/>
    <w:rsid w:val="00C1499A"/>
    <w:rsid w:val="00C150DD"/>
    <w:rsid w:val="00C17249"/>
    <w:rsid w:val="00C20E6F"/>
    <w:rsid w:val="00C23286"/>
    <w:rsid w:val="00C2436B"/>
    <w:rsid w:val="00C250F7"/>
    <w:rsid w:val="00C2628C"/>
    <w:rsid w:val="00C269C5"/>
    <w:rsid w:val="00C2759A"/>
    <w:rsid w:val="00C30674"/>
    <w:rsid w:val="00C30B44"/>
    <w:rsid w:val="00C312EC"/>
    <w:rsid w:val="00C31440"/>
    <w:rsid w:val="00C324AB"/>
    <w:rsid w:val="00C35A72"/>
    <w:rsid w:val="00C3780B"/>
    <w:rsid w:val="00C40175"/>
    <w:rsid w:val="00C4055F"/>
    <w:rsid w:val="00C40CF4"/>
    <w:rsid w:val="00C40F94"/>
    <w:rsid w:val="00C4197E"/>
    <w:rsid w:val="00C41D11"/>
    <w:rsid w:val="00C4204F"/>
    <w:rsid w:val="00C43063"/>
    <w:rsid w:val="00C44130"/>
    <w:rsid w:val="00C44258"/>
    <w:rsid w:val="00C442EC"/>
    <w:rsid w:val="00C453F6"/>
    <w:rsid w:val="00C46CAD"/>
    <w:rsid w:val="00C50128"/>
    <w:rsid w:val="00C508B5"/>
    <w:rsid w:val="00C50CCA"/>
    <w:rsid w:val="00C51224"/>
    <w:rsid w:val="00C51938"/>
    <w:rsid w:val="00C52D30"/>
    <w:rsid w:val="00C534E3"/>
    <w:rsid w:val="00C5563C"/>
    <w:rsid w:val="00C577A7"/>
    <w:rsid w:val="00C613B5"/>
    <w:rsid w:val="00C619DD"/>
    <w:rsid w:val="00C6342D"/>
    <w:rsid w:val="00C64193"/>
    <w:rsid w:val="00C64221"/>
    <w:rsid w:val="00C64A3A"/>
    <w:rsid w:val="00C64B9E"/>
    <w:rsid w:val="00C65C2B"/>
    <w:rsid w:val="00C66D17"/>
    <w:rsid w:val="00C67EA3"/>
    <w:rsid w:val="00C7152A"/>
    <w:rsid w:val="00C734E0"/>
    <w:rsid w:val="00C73B87"/>
    <w:rsid w:val="00C7441C"/>
    <w:rsid w:val="00C74586"/>
    <w:rsid w:val="00C74F68"/>
    <w:rsid w:val="00C759E3"/>
    <w:rsid w:val="00C77097"/>
    <w:rsid w:val="00C7742C"/>
    <w:rsid w:val="00C81077"/>
    <w:rsid w:val="00C8211F"/>
    <w:rsid w:val="00C826F1"/>
    <w:rsid w:val="00C829E0"/>
    <w:rsid w:val="00C8358E"/>
    <w:rsid w:val="00C8455C"/>
    <w:rsid w:val="00C845D2"/>
    <w:rsid w:val="00C84FAE"/>
    <w:rsid w:val="00C85B5C"/>
    <w:rsid w:val="00C85E42"/>
    <w:rsid w:val="00C85F52"/>
    <w:rsid w:val="00C868D4"/>
    <w:rsid w:val="00C87EF6"/>
    <w:rsid w:val="00C901ED"/>
    <w:rsid w:val="00C902C9"/>
    <w:rsid w:val="00C90DB7"/>
    <w:rsid w:val="00C90E0B"/>
    <w:rsid w:val="00C922CE"/>
    <w:rsid w:val="00C92797"/>
    <w:rsid w:val="00C92E31"/>
    <w:rsid w:val="00C94B5A"/>
    <w:rsid w:val="00C97108"/>
    <w:rsid w:val="00CA01F0"/>
    <w:rsid w:val="00CA0A3C"/>
    <w:rsid w:val="00CA1AB0"/>
    <w:rsid w:val="00CA2E26"/>
    <w:rsid w:val="00CA3365"/>
    <w:rsid w:val="00CA58A2"/>
    <w:rsid w:val="00CA61DD"/>
    <w:rsid w:val="00CA7C1B"/>
    <w:rsid w:val="00CB2CB8"/>
    <w:rsid w:val="00CB3311"/>
    <w:rsid w:val="00CB5F67"/>
    <w:rsid w:val="00CB6127"/>
    <w:rsid w:val="00CB7EC9"/>
    <w:rsid w:val="00CC0954"/>
    <w:rsid w:val="00CC170A"/>
    <w:rsid w:val="00CC1FBB"/>
    <w:rsid w:val="00CC2261"/>
    <w:rsid w:val="00CC30C9"/>
    <w:rsid w:val="00CC354D"/>
    <w:rsid w:val="00CC3DE9"/>
    <w:rsid w:val="00CC6956"/>
    <w:rsid w:val="00CC79A5"/>
    <w:rsid w:val="00CC7D3F"/>
    <w:rsid w:val="00CD065B"/>
    <w:rsid w:val="00CD2ED8"/>
    <w:rsid w:val="00CD34B3"/>
    <w:rsid w:val="00CD4C9F"/>
    <w:rsid w:val="00CD5AB7"/>
    <w:rsid w:val="00CD7367"/>
    <w:rsid w:val="00CE2423"/>
    <w:rsid w:val="00CE353B"/>
    <w:rsid w:val="00CE5B17"/>
    <w:rsid w:val="00CE78DD"/>
    <w:rsid w:val="00CF070F"/>
    <w:rsid w:val="00CF07CF"/>
    <w:rsid w:val="00CF29E8"/>
    <w:rsid w:val="00CF743E"/>
    <w:rsid w:val="00D02820"/>
    <w:rsid w:val="00D02A9A"/>
    <w:rsid w:val="00D04333"/>
    <w:rsid w:val="00D04744"/>
    <w:rsid w:val="00D10466"/>
    <w:rsid w:val="00D10D00"/>
    <w:rsid w:val="00D11FEB"/>
    <w:rsid w:val="00D12912"/>
    <w:rsid w:val="00D13C71"/>
    <w:rsid w:val="00D13EC7"/>
    <w:rsid w:val="00D1500E"/>
    <w:rsid w:val="00D15677"/>
    <w:rsid w:val="00D1598D"/>
    <w:rsid w:val="00D15A9F"/>
    <w:rsid w:val="00D1719A"/>
    <w:rsid w:val="00D2034A"/>
    <w:rsid w:val="00D20732"/>
    <w:rsid w:val="00D21858"/>
    <w:rsid w:val="00D21924"/>
    <w:rsid w:val="00D21995"/>
    <w:rsid w:val="00D223CE"/>
    <w:rsid w:val="00D23B83"/>
    <w:rsid w:val="00D25946"/>
    <w:rsid w:val="00D25D54"/>
    <w:rsid w:val="00D268DC"/>
    <w:rsid w:val="00D26B9D"/>
    <w:rsid w:val="00D27005"/>
    <w:rsid w:val="00D27627"/>
    <w:rsid w:val="00D30178"/>
    <w:rsid w:val="00D3135C"/>
    <w:rsid w:val="00D31A1C"/>
    <w:rsid w:val="00D32217"/>
    <w:rsid w:val="00D33CFB"/>
    <w:rsid w:val="00D34684"/>
    <w:rsid w:val="00D34A0D"/>
    <w:rsid w:val="00D34F97"/>
    <w:rsid w:val="00D356F6"/>
    <w:rsid w:val="00D3796B"/>
    <w:rsid w:val="00D4003F"/>
    <w:rsid w:val="00D422E2"/>
    <w:rsid w:val="00D42FBE"/>
    <w:rsid w:val="00D4401C"/>
    <w:rsid w:val="00D453EA"/>
    <w:rsid w:val="00D45C85"/>
    <w:rsid w:val="00D469AB"/>
    <w:rsid w:val="00D479DB"/>
    <w:rsid w:val="00D50FD5"/>
    <w:rsid w:val="00D5127C"/>
    <w:rsid w:val="00D52B24"/>
    <w:rsid w:val="00D52D0E"/>
    <w:rsid w:val="00D53E03"/>
    <w:rsid w:val="00D53F80"/>
    <w:rsid w:val="00D54B39"/>
    <w:rsid w:val="00D55483"/>
    <w:rsid w:val="00D5618B"/>
    <w:rsid w:val="00D56CA0"/>
    <w:rsid w:val="00D60467"/>
    <w:rsid w:val="00D60A29"/>
    <w:rsid w:val="00D60D05"/>
    <w:rsid w:val="00D610FB"/>
    <w:rsid w:val="00D61182"/>
    <w:rsid w:val="00D6185D"/>
    <w:rsid w:val="00D6229F"/>
    <w:rsid w:val="00D63A58"/>
    <w:rsid w:val="00D6568C"/>
    <w:rsid w:val="00D65F84"/>
    <w:rsid w:val="00D66B87"/>
    <w:rsid w:val="00D67614"/>
    <w:rsid w:val="00D7173B"/>
    <w:rsid w:val="00D7190D"/>
    <w:rsid w:val="00D723B9"/>
    <w:rsid w:val="00D72ADB"/>
    <w:rsid w:val="00D743AE"/>
    <w:rsid w:val="00D75F1B"/>
    <w:rsid w:val="00D761F9"/>
    <w:rsid w:val="00D8004F"/>
    <w:rsid w:val="00D80B12"/>
    <w:rsid w:val="00D81248"/>
    <w:rsid w:val="00D8466B"/>
    <w:rsid w:val="00D852F2"/>
    <w:rsid w:val="00D85459"/>
    <w:rsid w:val="00D858A9"/>
    <w:rsid w:val="00D865BD"/>
    <w:rsid w:val="00D86623"/>
    <w:rsid w:val="00D86D87"/>
    <w:rsid w:val="00D8714A"/>
    <w:rsid w:val="00D92B19"/>
    <w:rsid w:val="00D9411C"/>
    <w:rsid w:val="00D944D1"/>
    <w:rsid w:val="00D9552F"/>
    <w:rsid w:val="00D95FE5"/>
    <w:rsid w:val="00D96317"/>
    <w:rsid w:val="00D966B2"/>
    <w:rsid w:val="00D97B3F"/>
    <w:rsid w:val="00DA00CD"/>
    <w:rsid w:val="00DA1001"/>
    <w:rsid w:val="00DA4692"/>
    <w:rsid w:val="00DA4FCB"/>
    <w:rsid w:val="00DA5023"/>
    <w:rsid w:val="00DB095D"/>
    <w:rsid w:val="00DB0CD9"/>
    <w:rsid w:val="00DB10E8"/>
    <w:rsid w:val="00DB4A18"/>
    <w:rsid w:val="00DB4F8A"/>
    <w:rsid w:val="00DB5750"/>
    <w:rsid w:val="00DB67EB"/>
    <w:rsid w:val="00DB6F73"/>
    <w:rsid w:val="00DB7DD1"/>
    <w:rsid w:val="00DC0D5D"/>
    <w:rsid w:val="00DC2335"/>
    <w:rsid w:val="00DC301D"/>
    <w:rsid w:val="00DC37B1"/>
    <w:rsid w:val="00DC395A"/>
    <w:rsid w:val="00DC4251"/>
    <w:rsid w:val="00DC6A6A"/>
    <w:rsid w:val="00DC7F2F"/>
    <w:rsid w:val="00DD10B9"/>
    <w:rsid w:val="00DD1199"/>
    <w:rsid w:val="00DD1CE8"/>
    <w:rsid w:val="00DD21F9"/>
    <w:rsid w:val="00DD4BEA"/>
    <w:rsid w:val="00DD4DC0"/>
    <w:rsid w:val="00DD5214"/>
    <w:rsid w:val="00DD58A0"/>
    <w:rsid w:val="00DD5C4B"/>
    <w:rsid w:val="00DD5D15"/>
    <w:rsid w:val="00DD6A85"/>
    <w:rsid w:val="00DD6B30"/>
    <w:rsid w:val="00DD76C0"/>
    <w:rsid w:val="00DE06B6"/>
    <w:rsid w:val="00DE0BEA"/>
    <w:rsid w:val="00DE44AE"/>
    <w:rsid w:val="00DE5D43"/>
    <w:rsid w:val="00DE69A7"/>
    <w:rsid w:val="00DE6D94"/>
    <w:rsid w:val="00DE748B"/>
    <w:rsid w:val="00DE7D9F"/>
    <w:rsid w:val="00DE7E9F"/>
    <w:rsid w:val="00DF046F"/>
    <w:rsid w:val="00DF20F9"/>
    <w:rsid w:val="00DF2543"/>
    <w:rsid w:val="00DF27E7"/>
    <w:rsid w:val="00DF3165"/>
    <w:rsid w:val="00DF38F5"/>
    <w:rsid w:val="00DF5E6B"/>
    <w:rsid w:val="00DF78E8"/>
    <w:rsid w:val="00DF7D00"/>
    <w:rsid w:val="00E029F0"/>
    <w:rsid w:val="00E02A5E"/>
    <w:rsid w:val="00E02FBF"/>
    <w:rsid w:val="00E046BD"/>
    <w:rsid w:val="00E06088"/>
    <w:rsid w:val="00E110F6"/>
    <w:rsid w:val="00E135F5"/>
    <w:rsid w:val="00E1443A"/>
    <w:rsid w:val="00E14529"/>
    <w:rsid w:val="00E15818"/>
    <w:rsid w:val="00E177EC"/>
    <w:rsid w:val="00E20760"/>
    <w:rsid w:val="00E209BE"/>
    <w:rsid w:val="00E212D4"/>
    <w:rsid w:val="00E21A6F"/>
    <w:rsid w:val="00E237C6"/>
    <w:rsid w:val="00E23D1A"/>
    <w:rsid w:val="00E243AB"/>
    <w:rsid w:val="00E252BF"/>
    <w:rsid w:val="00E255E4"/>
    <w:rsid w:val="00E27BCD"/>
    <w:rsid w:val="00E322BF"/>
    <w:rsid w:val="00E3358C"/>
    <w:rsid w:val="00E33B45"/>
    <w:rsid w:val="00E33BB0"/>
    <w:rsid w:val="00E33DD0"/>
    <w:rsid w:val="00E344AF"/>
    <w:rsid w:val="00E34BDA"/>
    <w:rsid w:val="00E34FC6"/>
    <w:rsid w:val="00E40B1C"/>
    <w:rsid w:val="00E43F5A"/>
    <w:rsid w:val="00E451B3"/>
    <w:rsid w:val="00E45CBA"/>
    <w:rsid w:val="00E462B0"/>
    <w:rsid w:val="00E50307"/>
    <w:rsid w:val="00E50C7F"/>
    <w:rsid w:val="00E515B7"/>
    <w:rsid w:val="00E51F35"/>
    <w:rsid w:val="00E5308A"/>
    <w:rsid w:val="00E5350D"/>
    <w:rsid w:val="00E53FE9"/>
    <w:rsid w:val="00E5509E"/>
    <w:rsid w:val="00E566AA"/>
    <w:rsid w:val="00E57FC6"/>
    <w:rsid w:val="00E61F2D"/>
    <w:rsid w:val="00E62E21"/>
    <w:rsid w:val="00E63527"/>
    <w:rsid w:val="00E65BBA"/>
    <w:rsid w:val="00E6717F"/>
    <w:rsid w:val="00E67D21"/>
    <w:rsid w:val="00E67FD7"/>
    <w:rsid w:val="00E70BA0"/>
    <w:rsid w:val="00E736BF"/>
    <w:rsid w:val="00E73950"/>
    <w:rsid w:val="00E73A01"/>
    <w:rsid w:val="00E75132"/>
    <w:rsid w:val="00E759EB"/>
    <w:rsid w:val="00E75A12"/>
    <w:rsid w:val="00E76579"/>
    <w:rsid w:val="00E76885"/>
    <w:rsid w:val="00E76B39"/>
    <w:rsid w:val="00E77149"/>
    <w:rsid w:val="00E77CE8"/>
    <w:rsid w:val="00E77ED8"/>
    <w:rsid w:val="00E8090A"/>
    <w:rsid w:val="00E81024"/>
    <w:rsid w:val="00E82264"/>
    <w:rsid w:val="00E827F2"/>
    <w:rsid w:val="00E82E32"/>
    <w:rsid w:val="00E83947"/>
    <w:rsid w:val="00E840EC"/>
    <w:rsid w:val="00E84501"/>
    <w:rsid w:val="00E845AB"/>
    <w:rsid w:val="00E8591B"/>
    <w:rsid w:val="00E870EA"/>
    <w:rsid w:val="00E905E4"/>
    <w:rsid w:val="00E9129F"/>
    <w:rsid w:val="00E917D1"/>
    <w:rsid w:val="00E91D76"/>
    <w:rsid w:val="00E92263"/>
    <w:rsid w:val="00E93607"/>
    <w:rsid w:val="00E94392"/>
    <w:rsid w:val="00E94608"/>
    <w:rsid w:val="00E95F18"/>
    <w:rsid w:val="00E9653B"/>
    <w:rsid w:val="00EA0595"/>
    <w:rsid w:val="00EA0D37"/>
    <w:rsid w:val="00EA0D65"/>
    <w:rsid w:val="00EA1301"/>
    <w:rsid w:val="00EA27F1"/>
    <w:rsid w:val="00EA6ED5"/>
    <w:rsid w:val="00EA6F6F"/>
    <w:rsid w:val="00EB3169"/>
    <w:rsid w:val="00EB3824"/>
    <w:rsid w:val="00EB42FD"/>
    <w:rsid w:val="00EB4354"/>
    <w:rsid w:val="00EB5A2C"/>
    <w:rsid w:val="00EB6131"/>
    <w:rsid w:val="00EB6C64"/>
    <w:rsid w:val="00EC122F"/>
    <w:rsid w:val="00EC16FD"/>
    <w:rsid w:val="00EC1EBD"/>
    <w:rsid w:val="00EC361C"/>
    <w:rsid w:val="00EC3840"/>
    <w:rsid w:val="00EC3FE2"/>
    <w:rsid w:val="00EC4098"/>
    <w:rsid w:val="00EC5297"/>
    <w:rsid w:val="00EC6C1B"/>
    <w:rsid w:val="00ED05A7"/>
    <w:rsid w:val="00ED0A7E"/>
    <w:rsid w:val="00ED13C5"/>
    <w:rsid w:val="00ED1642"/>
    <w:rsid w:val="00ED1BD2"/>
    <w:rsid w:val="00ED30A2"/>
    <w:rsid w:val="00ED452D"/>
    <w:rsid w:val="00EE092A"/>
    <w:rsid w:val="00EE2591"/>
    <w:rsid w:val="00EF144D"/>
    <w:rsid w:val="00EF17F0"/>
    <w:rsid w:val="00EF28FE"/>
    <w:rsid w:val="00EF4526"/>
    <w:rsid w:val="00EF4D18"/>
    <w:rsid w:val="00EF55A8"/>
    <w:rsid w:val="00EF6852"/>
    <w:rsid w:val="00EF6CB8"/>
    <w:rsid w:val="00F02EB5"/>
    <w:rsid w:val="00F0354A"/>
    <w:rsid w:val="00F04171"/>
    <w:rsid w:val="00F045CF"/>
    <w:rsid w:val="00F04FB3"/>
    <w:rsid w:val="00F10524"/>
    <w:rsid w:val="00F10F5A"/>
    <w:rsid w:val="00F11DC7"/>
    <w:rsid w:val="00F12853"/>
    <w:rsid w:val="00F13C35"/>
    <w:rsid w:val="00F16BBA"/>
    <w:rsid w:val="00F205D2"/>
    <w:rsid w:val="00F20A8D"/>
    <w:rsid w:val="00F21B52"/>
    <w:rsid w:val="00F24E18"/>
    <w:rsid w:val="00F25E35"/>
    <w:rsid w:val="00F27EE2"/>
    <w:rsid w:val="00F302B8"/>
    <w:rsid w:val="00F303CB"/>
    <w:rsid w:val="00F30415"/>
    <w:rsid w:val="00F3325A"/>
    <w:rsid w:val="00F3408F"/>
    <w:rsid w:val="00F3609B"/>
    <w:rsid w:val="00F3703A"/>
    <w:rsid w:val="00F37BAD"/>
    <w:rsid w:val="00F4164E"/>
    <w:rsid w:val="00F41F5C"/>
    <w:rsid w:val="00F4301B"/>
    <w:rsid w:val="00F44710"/>
    <w:rsid w:val="00F46850"/>
    <w:rsid w:val="00F47194"/>
    <w:rsid w:val="00F47F74"/>
    <w:rsid w:val="00F512A6"/>
    <w:rsid w:val="00F5132F"/>
    <w:rsid w:val="00F51E2D"/>
    <w:rsid w:val="00F52920"/>
    <w:rsid w:val="00F54AF7"/>
    <w:rsid w:val="00F54BC2"/>
    <w:rsid w:val="00F54E80"/>
    <w:rsid w:val="00F54F1A"/>
    <w:rsid w:val="00F551C5"/>
    <w:rsid w:val="00F5593B"/>
    <w:rsid w:val="00F56C55"/>
    <w:rsid w:val="00F60965"/>
    <w:rsid w:val="00F611B0"/>
    <w:rsid w:val="00F62BC0"/>
    <w:rsid w:val="00F635C3"/>
    <w:rsid w:val="00F646F3"/>
    <w:rsid w:val="00F64C85"/>
    <w:rsid w:val="00F666DC"/>
    <w:rsid w:val="00F66E4A"/>
    <w:rsid w:val="00F67324"/>
    <w:rsid w:val="00F70686"/>
    <w:rsid w:val="00F714E4"/>
    <w:rsid w:val="00F721B2"/>
    <w:rsid w:val="00F72330"/>
    <w:rsid w:val="00F75B4D"/>
    <w:rsid w:val="00F75B56"/>
    <w:rsid w:val="00F7744A"/>
    <w:rsid w:val="00F8049A"/>
    <w:rsid w:val="00F8078B"/>
    <w:rsid w:val="00F83523"/>
    <w:rsid w:val="00F83C8D"/>
    <w:rsid w:val="00F85237"/>
    <w:rsid w:val="00F856AE"/>
    <w:rsid w:val="00F86888"/>
    <w:rsid w:val="00F86A69"/>
    <w:rsid w:val="00F958F7"/>
    <w:rsid w:val="00F95EC9"/>
    <w:rsid w:val="00F9727F"/>
    <w:rsid w:val="00FA18D7"/>
    <w:rsid w:val="00FA2D9A"/>
    <w:rsid w:val="00FA3457"/>
    <w:rsid w:val="00FA3CDF"/>
    <w:rsid w:val="00FA4966"/>
    <w:rsid w:val="00FA6095"/>
    <w:rsid w:val="00FA6696"/>
    <w:rsid w:val="00FA79E5"/>
    <w:rsid w:val="00FB093E"/>
    <w:rsid w:val="00FB26BB"/>
    <w:rsid w:val="00FB4283"/>
    <w:rsid w:val="00FB4FEF"/>
    <w:rsid w:val="00FB5753"/>
    <w:rsid w:val="00FB591A"/>
    <w:rsid w:val="00FB5D39"/>
    <w:rsid w:val="00FB5DC7"/>
    <w:rsid w:val="00FB6604"/>
    <w:rsid w:val="00FB6B41"/>
    <w:rsid w:val="00FB7612"/>
    <w:rsid w:val="00FB78D5"/>
    <w:rsid w:val="00FC0013"/>
    <w:rsid w:val="00FC197E"/>
    <w:rsid w:val="00FC2E81"/>
    <w:rsid w:val="00FC2F29"/>
    <w:rsid w:val="00FC33CA"/>
    <w:rsid w:val="00FC423B"/>
    <w:rsid w:val="00FC4839"/>
    <w:rsid w:val="00FC52AA"/>
    <w:rsid w:val="00FC5672"/>
    <w:rsid w:val="00FC5E6B"/>
    <w:rsid w:val="00FC7C55"/>
    <w:rsid w:val="00FD032D"/>
    <w:rsid w:val="00FD1302"/>
    <w:rsid w:val="00FD2292"/>
    <w:rsid w:val="00FD26D9"/>
    <w:rsid w:val="00FD274A"/>
    <w:rsid w:val="00FD3319"/>
    <w:rsid w:val="00FD37C8"/>
    <w:rsid w:val="00FD40F9"/>
    <w:rsid w:val="00FD62C4"/>
    <w:rsid w:val="00FD6730"/>
    <w:rsid w:val="00FD6ACB"/>
    <w:rsid w:val="00FD7604"/>
    <w:rsid w:val="00FE10BE"/>
    <w:rsid w:val="00FE1E7D"/>
    <w:rsid w:val="00FE3111"/>
    <w:rsid w:val="00FE3233"/>
    <w:rsid w:val="00FE4EA1"/>
    <w:rsid w:val="00FE5692"/>
    <w:rsid w:val="00FE5F32"/>
    <w:rsid w:val="00FE6349"/>
    <w:rsid w:val="00FE71A6"/>
    <w:rsid w:val="00FE7D48"/>
    <w:rsid w:val="00FF3F04"/>
    <w:rsid w:val="00FF4209"/>
    <w:rsid w:val="00FF47DF"/>
    <w:rsid w:val="00FF6437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C10AD3"/>
  <w15:docId w15:val="{1BC416C1-A43C-4789-A37B-E1F3CBC0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E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E2D0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1A8B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F55"/>
    <w:rPr>
      <w:rFonts w:ascii="Lucida Grande CY" w:hAnsi="Lucida Grande CY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52F55"/>
    <w:rPr>
      <w:rFonts w:ascii="Lucida Grande CY" w:hAnsi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625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625A"/>
  </w:style>
  <w:style w:type="paragraph" w:styleId="a7">
    <w:name w:val="footer"/>
    <w:basedOn w:val="a"/>
    <w:link w:val="a8"/>
    <w:uiPriority w:val="99"/>
    <w:unhideWhenUsed/>
    <w:rsid w:val="0008625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625A"/>
  </w:style>
  <w:style w:type="character" w:customStyle="1" w:styleId="20">
    <w:name w:val="Заголовок 2 Знак"/>
    <w:link w:val="2"/>
    <w:uiPriority w:val="9"/>
    <w:rsid w:val="00221A8B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a9">
    <w:name w:val="Table Grid"/>
    <w:basedOn w:val="a1"/>
    <w:uiPriority w:val="59"/>
    <w:rsid w:val="0073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E1002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6E1002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E2D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No Spacing"/>
    <w:uiPriority w:val="1"/>
    <w:qFormat/>
    <w:rsid w:val="00681DC6"/>
    <w:rPr>
      <w:sz w:val="24"/>
      <w:szCs w:val="24"/>
      <w:lang w:eastAsia="en-US"/>
    </w:rPr>
  </w:style>
  <w:style w:type="paragraph" w:customStyle="1" w:styleId="plain-ru">
    <w:name w:val="plain-ru"/>
    <w:basedOn w:val="a"/>
    <w:link w:val="plain-ru0"/>
    <w:qFormat/>
    <w:rsid w:val="00AA5E79"/>
    <w:rPr>
      <w:rFonts w:ascii="Times New Roman" w:eastAsia="Calibri" w:hAnsi="Times New Roman"/>
      <w:i/>
      <w:color w:val="735744"/>
      <w:sz w:val="20"/>
      <w:szCs w:val="22"/>
    </w:rPr>
  </w:style>
  <w:style w:type="character" w:customStyle="1" w:styleId="plain-ru0">
    <w:name w:val="plain-ru Знак"/>
    <w:link w:val="plain-ru"/>
    <w:rsid w:val="00AA5E79"/>
    <w:rPr>
      <w:rFonts w:ascii="Times New Roman" w:eastAsia="Calibri" w:hAnsi="Times New Roman"/>
      <w:i/>
      <w:color w:val="735744"/>
      <w:szCs w:val="22"/>
      <w:lang w:eastAsia="en-US"/>
    </w:rPr>
  </w:style>
  <w:style w:type="character" w:styleId="ad">
    <w:name w:val="Strong"/>
    <w:basedOn w:val="a0"/>
    <w:uiPriority w:val="22"/>
    <w:qFormat/>
    <w:rsid w:val="003B3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1mirrors-hot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11mirrors-hote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.martynyuk.DEOL-REALTY\&#1056;&#1072;&#1073;&#1086;&#1095;&#1080;&#1081;%20&#1089;&#1090;&#1086;&#1083;\2012_agreements\11Mirrors\price-lists\11m_blank_shablon_fina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8876-83F6-4612-B2E7-8E5BDC36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11m_blank_shablon_final</Template>
  <TotalTime>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g.martynyuk</dc:creator>
  <cp:lastModifiedBy>Sukhenko Pylyp</cp:lastModifiedBy>
  <cp:revision>5</cp:revision>
  <cp:lastPrinted>2018-07-13T14:15:00Z</cp:lastPrinted>
  <dcterms:created xsi:type="dcterms:W3CDTF">2018-07-13T14:08:00Z</dcterms:created>
  <dcterms:modified xsi:type="dcterms:W3CDTF">2018-07-13T14:28:00Z</dcterms:modified>
</cp:coreProperties>
</file>